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E3" w:rsidRPr="005B7395" w:rsidRDefault="005B7395" w:rsidP="005B7395">
      <w:pPr>
        <w:jc w:val="center"/>
        <w:rPr>
          <w:rFonts w:asciiTheme="minorBidi" w:hAnsiTheme="minorBidi" w:cstheme="minorBidi"/>
          <w:szCs w:val="24"/>
          <w:rtl/>
        </w:rPr>
      </w:pPr>
      <w:r>
        <w:rPr>
          <w:sz w:val="20"/>
          <w:szCs w:val="20"/>
          <w:rtl/>
        </w:rPr>
        <w:tab/>
      </w:r>
      <w:r>
        <w:rPr>
          <w:sz w:val="20"/>
          <w:szCs w:val="20"/>
          <w:rtl/>
        </w:rPr>
        <w:tab/>
      </w:r>
      <w:r w:rsidRPr="005B7395">
        <w:rPr>
          <w:rFonts w:asciiTheme="minorBidi" w:hAnsiTheme="minorBidi" w:cstheme="minorBidi"/>
          <w:szCs w:val="24"/>
          <w:rtl/>
        </w:rPr>
        <w:t xml:space="preserve">                                                 </w:t>
      </w:r>
      <w:r w:rsidR="00AF7D96">
        <w:rPr>
          <w:rFonts w:asciiTheme="minorBidi" w:hAnsiTheme="minorBidi" w:cstheme="minorBidi" w:hint="cs"/>
          <w:szCs w:val="24"/>
          <w:rtl/>
        </w:rPr>
        <w:t xml:space="preserve">          </w:t>
      </w:r>
      <w:r w:rsidRPr="005B7395">
        <w:rPr>
          <w:rFonts w:asciiTheme="minorBidi" w:hAnsiTheme="minorBidi" w:cstheme="minorBidi"/>
          <w:szCs w:val="24"/>
          <w:rtl/>
        </w:rPr>
        <w:t xml:space="preserve">    ‏י"ח אלול תש"פ</w:t>
      </w:r>
    </w:p>
    <w:p w:rsidR="005B7395" w:rsidRPr="005B7395" w:rsidRDefault="005B7395" w:rsidP="005B7395">
      <w:pPr>
        <w:jc w:val="center"/>
        <w:rPr>
          <w:rFonts w:asciiTheme="minorBidi" w:hAnsiTheme="minorBidi" w:cstheme="minorBidi"/>
          <w:szCs w:val="24"/>
          <w:rtl/>
        </w:rPr>
      </w:pPr>
      <w:r w:rsidRPr="005B7395">
        <w:rPr>
          <w:rFonts w:asciiTheme="minorBidi" w:hAnsiTheme="minorBidi" w:cstheme="minorBidi"/>
          <w:szCs w:val="24"/>
          <w:rtl/>
        </w:rPr>
        <w:tab/>
      </w:r>
      <w:r w:rsidRPr="005B7395">
        <w:rPr>
          <w:rFonts w:asciiTheme="minorBidi" w:hAnsiTheme="minorBidi" w:cstheme="minorBidi"/>
          <w:szCs w:val="24"/>
          <w:rtl/>
        </w:rPr>
        <w:tab/>
      </w:r>
      <w:r w:rsidRPr="005B7395">
        <w:rPr>
          <w:rFonts w:asciiTheme="minorBidi" w:hAnsiTheme="minorBidi" w:cstheme="minorBidi"/>
          <w:szCs w:val="24"/>
          <w:rtl/>
        </w:rPr>
        <w:tab/>
      </w:r>
      <w:r w:rsidRPr="005B7395">
        <w:rPr>
          <w:rFonts w:asciiTheme="minorBidi" w:hAnsiTheme="minorBidi" w:cstheme="minorBidi"/>
          <w:szCs w:val="24"/>
          <w:rtl/>
        </w:rPr>
        <w:tab/>
      </w:r>
      <w:r w:rsidRPr="005B7395">
        <w:rPr>
          <w:rFonts w:asciiTheme="minorBidi" w:hAnsiTheme="minorBidi" w:cstheme="minorBidi"/>
          <w:szCs w:val="24"/>
          <w:rtl/>
        </w:rPr>
        <w:tab/>
      </w:r>
      <w:r w:rsidRPr="005B7395">
        <w:rPr>
          <w:rFonts w:asciiTheme="minorBidi" w:hAnsiTheme="minorBidi" w:cstheme="minorBidi"/>
          <w:szCs w:val="24"/>
          <w:rtl/>
        </w:rPr>
        <w:tab/>
      </w:r>
      <w:r w:rsidRPr="005B7395">
        <w:rPr>
          <w:rFonts w:asciiTheme="minorBidi" w:hAnsiTheme="minorBidi" w:cstheme="minorBidi"/>
          <w:szCs w:val="24"/>
          <w:rtl/>
        </w:rPr>
        <w:tab/>
      </w:r>
      <w:r w:rsidR="0010039E">
        <w:rPr>
          <w:rFonts w:asciiTheme="minorBidi" w:hAnsiTheme="minorBidi" w:cstheme="minorBidi" w:hint="cs"/>
          <w:szCs w:val="24"/>
          <w:rtl/>
        </w:rPr>
        <w:t xml:space="preserve">                 </w:t>
      </w:r>
      <w:r w:rsidRPr="005B7395">
        <w:rPr>
          <w:rFonts w:asciiTheme="minorBidi" w:hAnsiTheme="minorBidi" w:cstheme="minorBidi"/>
          <w:szCs w:val="24"/>
          <w:rtl/>
        </w:rPr>
        <w:t>‏07 ספטמבר 2020</w:t>
      </w:r>
    </w:p>
    <w:p w:rsidR="0020776F" w:rsidRPr="005B7395" w:rsidRDefault="0020776F" w:rsidP="0020776F">
      <w:pPr>
        <w:jc w:val="center"/>
        <w:rPr>
          <w:rFonts w:asciiTheme="minorBidi" w:hAnsiTheme="minorBidi" w:cstheme="minorBidi"/>
          <w:szCs w:val="24"/>
          <w:rtl/>
        </w:rPr>
      </w:pPr>
    </w:p>
    <w:p w:rsidR="0078598F" w:rsidRPr="0010039E" w:rsidRDefault="00F70B23" w:rsidP="005B7395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הארכה - </w:t>
      </w:r>
      <w:r w:rsidR="0078598F"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מכרז</w:t>
      </w:r>
      <w:r w:rsidR="00DC442D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י</w:t>
      </w:r>
      <w:r w:rsidR="0078598F"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כ"א 19/2020 </w:t>
      </w:r>
      <w:r w:rsidR="005B7395"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+ 20/2020</w:t>
      </w:r>
      <w:r w:rsidR="0078598F"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- סייע/ת צמוד/ה לילדים בבתי הספר :</w:t>
      </w:r>
    </w:p>
    <w:p w:rsidR="005B7395" w:rsidRPr="0010039E" w:rsidRDefault="0078598F" w:rsidP="00DC442D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נטעים (</w:t>
      </w:r>
      <w:r w:rsidR="001D6C45"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בית העמק),גוונים (מתחם נעמן),</w:t>
      </w:r>
      <w:r w:rsidR="0010039E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מעלה ההר (מצובה)</w:t>
      </w:r>
      <w:r w:rsidR="001D6C45"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,</w:t>
      </w:r>
      <w:r w:rsidR="00F70B23"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אופק (עברון) </w:t>
      </w:r>
      <w:r w:rsidR="001D6C45"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,</w:t>
      </w:r>
      <w:r w:rsidR="005B7395"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רגבה, </w:t>
      </w:r>
      <w:r w:rsidR="00595C3A"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"יהלום" (מעלות)</w:t>
      </w:r>
      <w:r w:rsidR="001D6C45"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, מנור</w:t>
      </w:r>
      <w:r w:rsidR="005B7395"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="001D6C45"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אילון</w:t>
      </w:r>
      <w:r w:rsidR="005B7395"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(אילון) ובגני הילדים : </w:t>
      </w:r>
      <w:r w:rsidR="00DC442D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עברון, שבי ציון, </w:t>
      </w:r>
      <w:proofErr w:type="spellStart"/>
      <w:r w:rsidR="00DC442D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סער,</w:t>
      </w:r>
      <w:r w:rsidR="005B7395"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בוסתן</w:t>
      </w:r>
      <w:proofErr w:type="spellEnd"/>
      <w:r w:rsidR="005B7395" w:rsidRPr="001003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הגליל, עין המפרץ</w:t>
      </w:r>
    </w:p>
    <w:p w:rsidR="005B7395" w:rsidRPr="0010039E" w:rsidRDefault="005B7395" w:rsidP="005B7395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5B7395" w:rsidRPr="003855D9" w:rsidRDefault="005B7395" w:rsidP="00DC442D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3855D9">
        <w:rPr>
          <w:rFonts w:asciiTheme="minorBidi" w:hAnsiTheme="minorBidi" w:cstheme="minorBidi"/>
          <w:sz w:val="22"/>
          <w:szCs w:val="22"/>
          <w:rtl/>
        </w:rPr>
        <w:t xml:space="preserve">* במידה ותפתחנה משרות נוספות, קיימת אפשרות </w:t>
      </w:r>
      <w:r w:rsidR="00DC442D">
        <w:rPr>
          <w:rFonts w:asciiTheme="minorBidi" w:hAnsiTheme="minorBidi" w:cstheme="minorBidi" w:hint="cs"/>
          <w:sz w:val="22"/>
          <w:szCs w:val="22"/>
          <w:rtl/>
        </w:rPr>
        <w:t xml:space="preserve">לאיוש </w:t>
      </w:r>
      <w:r w:rsidRPr="003855D9">
        <w:rPr>
          <w:rFonts w:asciiTheme="minorBidi" w:hAnsiTheme="minorBidi" w:cstheme="minorBidi"/>
          <w:sz w:val="22"/>
          <w:szCs w:val="22"/>
          <w:rtl/>
        </w:rPr>
        <w:t xml:space="preserve">מתוך המועמדים למכרז הנ"ל. </w:t>
      </w:r>
    </w:p>
    <w:p w:rsidR="005B7395" w:rsidRPr="003855D9" w:rsidRDefault="005B7395" w:rsidP="005B7395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3855D9">
        <w:rPr>
          <w:rFonts w:asciiTheme="minorBidi" w:hAnsiTheme="minorBidi" w:cstheme="minorBidi"/>
          <w:sz w:val="22"/>
          <w:szCs w:val="22"/>
          <w:rtl/>
        </w:rPr>
        <w:t xml:space="preserve">* בכל המשרות נדרשת נכונות לעבודה של 6 ימים בשבוע, כולל עבודה בחופשות בקייטנות מאושרות.   </w:t>
      </w:r>
    </w:p>
    <w:p w:rsidR="005B7395" w:rsidRDefault="005B7395" w:rsidP="005B7395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2855A1" w:rsidRPr="003855D9" w:rsidRDefault="002855A1" w:rsidP="003855D9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3855D9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*בכל המשרות למעט המשר</w:t>
      </w:r>
      <w:r w:rsidR="003855D9" w:rsidRPr="003855D9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ות </w:t>
      </w:r>
      <w:r w:rsidRPr="003855D9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בביה"ס רגבה</w:t>
      </w:r>
      <w:r w:rsidR="00DC442D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, מעלה ההר, </w:t>
      </w:r>
      <w:r w:rsidRPr="003855D9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יהלום</w:t>
      </w:r>
      <w:r w:rsidR="003855D9" w:rsidRPr="003855D9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- </w:t>
      </w:r>
      <w:r w:rsidRPr="003855D9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מועסקות ממלאות מקום הרשאיות להתמודד במכרז.</w:t>
      </w:r>
    </w:p>
    <w:p w:rsidR="002855A1" w:rsidRPr="002855A1" w:rsidRDefault="002855A1" w:rsidP="002855A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2855A1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78598F" w:rsidRPr="00AF7D96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פרוט המשרות:</w:t>
      </w:r>
    </w:p>
    <w:p w:rsidR="00462CFF" w:rsidRPr="00AF7D96" w:rsidRDefault="0078598F" w:rsidP="003855D9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ביה"ס נטעים –</w:t>
      </w:r>
      <w:r w:rsidR="005B7395" w:rsidRPr="00AF7D96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</w:p>
    <w:p w:rsidR="0078598F" w:rsidRPr="00AF7D96" w:rsidRDefault="0078598F" w:rsidP="00462CFF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AF7D96">
        <w:rPr>
          <w:rFonts w:asciiTheme="minorBidi" w:hAnsiTheme="minorBidi" w:cstheme="minorBidi"/>
          <w:sz w:val="22"/>
          <w:szCs w:val="22"/>
          <w:rtl/>
        </w:rPr>
        <w:t>משרת סיוע על רקע נפשי, 24 ש"ש</w:t>
      </w:r>
    </w:p>
    <w:p w:rsidR="0078598F" w:rsidRPr="00AF7D96" w:rsidRDefault="00675A8F" w:rsidP="00462CFF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ביה"ס גוונים </w:t>
      </w:r>
      <w:r w:rsidR="00462CFF"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- </w:t>
      </w:r>
    </w:p>
    <w:p w:rsidR="0078598F" w:rsidRPr="00AF7D96" w:rsidRDefault="0078598F" w:rsidP="003855D9">
      <w:pPr>
        <w:pStyle w:val="a3"/>
        <w:tabs>
          <w:tab w:val="left" w:pos="720"/>
        </w:tabs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AF7D96">
        <w:rPr>
          <w:rFonts w:asciiTheme="minorBidi" w:hAnsiTheme="minorBidi" w:cstheme="minorBidi"/>
          <w:sz w:val="22"/>
          <w:szCs w:val="22"/>
          <w:rtl/>
        </w:rPr>
        <w:t>משרת סיוע לשני ילדים, סיוע על רקע נפשי ו</w:t>
      </w:r>
      <w:r w:rsidR="00595C3A" w:rsidRPr="00AF7D96">
        <w:rPr>
          <w:rFonts w:asciiTheme="minorBidi" w:hAnsiTheme="minorBidi" w:cstheme="minorBidi"/>
          <w:sz w:val="22"/>
          <w:szCs w:val="22"/>
          <w:rtl/>
        </w:rPr>
        <w:t>סיוע על רקע עיכוב התפתחותי</w:t>
      </w:r>
      <w:r w:rsidR="001E265F" w:rsidRPr="00AF7D96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="00595C3A" w:rsidRPr="00AF7D96">
        <w:rPr>
          <w:rFonts w:asciiTheme="minorBidi" w:hAnsiTheme="minorBidi" w:cstheme="minorBidi"/>
          <w:sz w:val="22"/>
          <w:szCs w:val="22"/>
          <w:rtl/>
        </w:rPr>
        <w:t xml:space="preserve">סה"כ 29 </w:t>
      </w:r>
      <w:r w:rsidRPr="00AF7D96">
        <w:rPr>
          <w:rFonts w:asciiTheme="minorBidi" w:hAnsiTheme="minorBidi" w:cstheme="minorBidi"/>
          <w:sz w:val="22"/>
          <w:szCs w:val="22"/>
          <w:rtl/>
        </w:rPr>
        <w:t>ש"ש</w:t>
      </w:r>
      <w:r w:rsidR="005B7395" w:rsidRPr="00AF7D96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78598F" w:rsidRPr="00AF7D96" w:rsidRDefault="0078598F" w:rsidP="003855D9">
      <w:pPr>
        <w:pStyle w:val="a3"/>
        <w:tabs>
          <w:tab w:val="left" w:pos="720"/>
        </w:tabs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AF7D96">
        <w:rPr>
          <w:rFonts w:asciiTheme="minorBidi" w:hAnsiTheme="minorBidi" w:cstheme="minorBidi"/>
          <w:sz w:val="22"/>
          <w:szCs w:val="22"/>
          <w:rtl/>
        </w:rPr>
        <w:t xml:space="preserve">משרת סיוע </w:t>
      </w:r>
      <w:r w:rsidR="0013400A" w:rsidRPr="00AF7D96">
        <w:rPr>
          <w:rFonts w:asciiTheme="minorBidi" w:hAnsiTheme="minorBidi" w:cstheme="minorBidi"/>
          <w:sz w:val="22"/>
          <w:szCs w:val="22"/>
          <w:rtl/>
        </w:rPr>
        <w:t xml:space="preserve">על </w:t>
      </w:r>
      <w:r w:rsidRPr="00AF7D96">
        <w:rPr>
          <w:rFonts w:asciiTheme="minorBidi" w:hAnsiTheme="minorBidi" w:cstheme="minorBidi"/>
          <w:sz w:val="22"/>
          <w:szCs w:val="22"/>
          <w:rtl/>
        </w:rPr>
        <w:t xml:space="preserve">רקע נפשי, </w:t>
      </w:r>
      <w:r w:rsidR="00036433" w:rsidRPr="00AF7D96">
        <w:rPr>
          <w:rFonts w:asciiTheme="minorBidi" w:hAnsiTheme="minorBidi" w:cstheme="minorBidi"/>
          <w:sz w:val="22"/>
          <w:szCs w:val="22"/>
          <w:rtl/>
        </w:rPr>
        <w:t xml:space="preserve">33 </w:t>
      </w:r>
      <w:r w:rsidRPr="00AF7D96">
        <w:rPr>
          <w:rFonts w:asciiTheme="minorBidi" w:hAnsiTheme="minorBidi" w:cstheme="minorBidi"/>
          <w:sz w:val="22"/>
          <w:szCs w:val="22"/>
          <w:rtl/>
        </w:rPr>
        <w:t>ש"ש</w:t>
      </w:r>
      <w:r w:rsidR="005B7395" w:rsidRPr="00AF7D96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595C3A" w:rsidRPr="00AF7D96" w:rsidRDefault="0078598F" w:rsidP="003855D9">
      <w:pPr>
        <w:pStyle w:val="a3"/>
        <w:tabs>
          <w:tab w:val="left" w:pos="720"/>
        </w:tabs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AF7D96">
        <w:rPr>
          <w:rFonts w:asciiTheme="minorBidi" w:hAnsiTheme="minorBidi" w:cstheme="minorBidi"/>
          <w:sz w:val="22"/>
          <w:szCs w:val="22"/>
          <w:rtl/>
        </w:rPr>
        <w:t xml:space="preserve">משרת סיוע </w:t>
      </w:r>
      <w:r w:rsidR="0013400A" w:rsidRPr="00AF7D96">
        <w:rPr>
          <w:rFonts w:asciiTheme="minorBidi" w:hAnsiTheme="minorBidi" w:cstheme="minorBidi"/>
          <w:sz w:val="22"/>
          <w:szCs w:val="22"/>
          <w:rtl/>
        </w:rPr>
        <w:t xml:space="preserve">על </w:t>
      </w:r>
      <w:r w:rsidRPr="00AF7D96">
        <w:rPr>
          <w:rFonts w:asciiTheme="minorBidi" w:hAnsiTheme="minorBidi" w:cstheme="minorBidi"/>
          <w:sz w:val="22"/>
          <w:szCs w:val="22"/>
          <w:rtl/>
        </w:rPr>
        <w:t xml:space="preserve">רקע נפשי, </w:t>
      </w:r>
      <w:r w:rsidR="00595C3A" w:rsidRPr="00AF7D96">
        <w:rPr>
          <w:rFonts w:asciiTheme="minorBidi" w:hAnsiTheme="minorBidi" w:cstheme="minorBidi"/>
          <w:sz w:val="22"/>
          <w:szCs w:val="22"/>
          <w:rtl/>
        </w:rPr>
        <w:t>30</w:t>
      </w:r>
      <w:r w:rsidRPr="00AF7D96">
        <w:rPr>
          <w:rFonts w:asciiTheme="minorBidi" w:hAnsiTheme="minorBidi" w:cstheme="minorBidi"/>
          <w:sz w:val="22"/>
          <w:szCs w:val="22"/>
          <w:rtl/>
        </w:rPr>
        <w:t xml:space="preserve"> ש"ש</w:t>
      </w:r>
      <w:r w:rsidR="005B7395" w:rsidRPr="00AF7D96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78598F" w:rsidRPr="00AF7D96" w:rsidRDefault="0078598F" w:rsidP="003855D9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u w:val="single"/>
          <w:rtl/>
        </w:rPr>
      </w:pPr>
      <w:r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בית ספר מעלה ההר</w:t>
      </w:r>
      <w:r w:rsidR="005547F9"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="00462CFF"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-</w:t>
      </w:r>
      <w:r w:rsidR="00462CFF" w:rsidRPr="00AF7D96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="002855A1" w:rsidRPr="00AF7D96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</w:t>
      </w:r>
    </w:p>
    <w:p w:rsidR="0078598F" w:rsidRPr="00AF7D96" w:rsidRDefault="0078598F" w:rsidP="003855D9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AF7D96">
        <w:rPr>
          <w:rFonts w:asciiTheme="minorBidi" w:hAnsiTheme="minorBidi" w:cstheme="minorBidi"/>
          <w:sz w:val="22"/>
          <w:szCs w:val="22"/>
          <w:rtl/>
        </w:rPr>
        <w:t>משרת סיוע רקע נפשי, 26 ש"ש</w:t>
      </w:r>
    </w:p>
    <w:p w:rsidR="003855D9" w:rsidRPr="00AF7D96" w:rsidRDefault="003855D9" w:rsidP="003855D9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AF7D96">
        <w:rPr>
          <w:rFonts w:asciiTheme="minorBidi" w:hAnsiTheme="minorBidi" w:cstheme="minorBidi"/>
          <w:sz w:val="22"/>
          <w:szCs w:val="22"/>
          <w:rtl/>
        </w:rPr>
        <w:t>משרת סיוע רקע נפשי, 2</w:t>
      </w:r>
      <w:r w:rsidRPr="00AF7D96">
        <w:rPr>
          <w:rFonts w:asciiTheme="minorBidi" w:hAnsiTheme="minorBidi" w:cstheme="minorBidi" w:hint="cs"/>
          <w:sz w:val="22"/>
          <w:szCs w:val="22"/>
          <w:rtl/>
        </w:rPr>
        <w:t>4</w:t>
      </w:r>
      <w:r w:rsidRPr="00AF7D96">
        <w:rPr>
          <w:rFonts w:asciiTheme="minorBidi" w:hAnsiTheme="minorBidi" w:cstheme="minorBidi"/>
          <w:sz w:val="22"/>
          <w:szCs w:val="22"/>
          <w:rtl/>
        </w:rPr>
        <w:t xml:space="preserve"> ש"ש</w:t>
      </w:r>
      <w:r w:rsidRPr="00AF7D96">
        <w:rPr>
          <w:rFonts w:asciiTheme="minorBidi" w:hAnsiTheme="minorBidi" w:cstheme="minorBidi" w:hint="cs"/>
          <w:sz w:val="22"/>
          <w:szCs w:val="22"/>
          <w:rtl/>
        </w:rPr>
        <w:t>, מילוי מקום לחל"ד</w:t>
      </w:r>
    </w:p>
    <w:p w:rsidR="00462CFF" w:rsidRPr="00AF7D96" w:rsidRDefault="00485A44" w:rsidP="00462CFF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ביה"ס אופק</w:t>
      </w:r>
      <w:r w:rsidR="0022224A"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="00462CFF"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– </w:t>
      </w:r>
    </w:p>
    <w:p w:rsidR="00DA2131" w:rsidRPr="00AF7D96" w:rsidRDefault="00DA2131" w:rsidP="003855D9">
      <w:pPr>
        <w:pStyle w:val="a3"/>
        <w:tabs>
          <w:tab w:val="left" w:pos="720"/>
        </w:tabs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AF7D96">
        <w:rPr>
          <w:rFonts w:asciiTheme="minorBidi" w:hAnsiTheme="minorBidi" w:cstheme="minorBidi"/>
          <w:sz w:val="22"/>
          <w:szCs w:val="22"/>
          <w:rtl/>
        </w:rPr>
        <w:t xml:space="preserve">משרת סיוע על רקע תקשורתי, </w:t>
      </w:r>
      <w:r w:rsidR="003855D9" w:rsidRPr="00AF7D96">
        <w:rPr>
          <w:rFonts w:asciiTheme="minorBidi" w:hAnsiTheme="minorBidi" w:cstheme="minorBidi" w:hint="cs"/>
          <w:sz w:val="22"/>
          <w:szCs w:val="22"/>
          <w:rtl/>
        </w:rPr>
        <w:t>19</w:t>
      </w:r>
      <w:r w:rsidRPr="00AF7D96">
        <w:rPr>
          <w:rFonts w:asciiTheme="minorBidi" w:hAnsiTheme="minorBidi" w:cstheme="minorBidi"/>
          <w:sz w:val="22"/>
          <w:szCs w:val="22"/>
          <w:rtl/>
        </w:rPr>
        <w:t xml:space="preserve"> ש"ש</w:t>
      </w:r>
      <w:r w:rsidR="0010039E" w:rsidRPr="00AF7D96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C13895" w:rsidRPr="00AF7D96" w:rsidRDefault="00C13895" w:rsidP="00C13895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ביה"ס מעיינות– </w:t>
      </w:r>
    </w:p>
    <w:p w:rsidR="00C13895" w:rsidRPr="00AF7D96" w:rsidRDefault="00C13895" w:rsidP="003855D9">
      <w:pPr>
        <w:pStyle w:val="a3"/>
        <w:tabs>
          <w:tab w:val="left" w:pos="720"/>
        </w:tabs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AF7D96">
        <w:rPr>
          <w:rFonts w:asciiTheme="minorBidi" w:hAnsiTheme="minorBidi" w:cstheme="minorBidi"/>
          <w:sz w:val="22"/>
          <w:szCs w:val="22"/>
          <w:rtl/>
        </w:rPr>
        <w:t xml:space="preserve">משרת סיוע על רקע </w:t>
      </w:r>
      <w:r w:rsidR="00953C8E" w:rsidRPr="00AF7D96">
        <w:rPr>
          <w:rFonts w:asciiTheme="minorBidi" w:hAnsiTheme="minorBidi" w:cstheme="minorBidi"/>
          <w:sz w:val="22"/>
          <w:szCs w:val="22"/>
          <w:rtl/>
        </w:rPr>
        <w:t>נפשי</w:t>
      </w:r>
      <w:r w:rsidRPr="00AF7D96">
        <w:rPr>
          <w:rFonts w:asciiTheme="minorBidi" w:hAnsiTheme="minorBidi" w:cstheme="minorBidi"/>
          <w:sz w:val="22"/>
          <w:szCs w:val="22"/>
          <w:rtl/>
        </w:rPr>
        <w:t>, 19 ש"ש</w:t>
      </w:r>
      <w:r w:rsidR="0010039E" w:rsidRPr="00AF7D96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90190F" w:rsidRPr="00AF7D96" w:rsidRDefault="0090190F" w:rsidP="0090190F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ביה"ס רגבה– </w:t>
      </w:r>
    </w:p>
    <w:p w:rsidR="0090190F" w:rsidRPr="00AF7D96" w:rsidRDefault="0090190F" w:rsidP="0090190F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AF7D96">
        <w:rPr>
          <w:rFonts w:asciiTheme="minorBidi" w:hAnsiTheme="minorBidi" w:cstheme="minorBidi"/>
          <w:sz w:val="22"/>
          <w:szCs w:val="22"/>
          <w:rtl/>
        </w:rPr>
        <w:t>משרת סיוע על רקע נפשי, 28 ש"ש</w:t>
      </w:r>
    </w:p>
    <w:p w:rsidR="001D4EEB" w:rsidRPr="00AF7D96" w:rsidRDefault="001D4EEB" w:rsidP="001D4EEB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ביה"ס מנור אילון– </w:t>
      </w:r>
    </w:p>
    <w:p w:rsidR="001D4EEB" w:rsidRPr="00AF7D96" w:rsidRDefault="001D4EEB" w:rsidP="003855D9">
      <w:pPr>
        <w:pStyle w:val="a3"/>
        <w:tabs>
          <w:tab w:val="left" w:pos="720"/>
        </w:tabs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AF7D96">
        <w:rPr>
          <w:rFonts w:asciiTheme="minorBidi" w:hAnsiTheme="minorBidi" w:cstheme="minorBidi"/>
          <w:sz w:val="22"/>
          <w:szCs w:val="22"/>
          <w:rtl/>
        </w:rPr>
        <w:t>משרת סיוע על רקע תקשורתי, 28 ש"ש</w:t>
      </w:r>
      <w:r w:rsidR="0010039E" w:rsidRPr="00AF7D96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5337E4" w:rsidRPr="00AF7D96" w:rsidRDefault="005337E4" w:rsidP="005337E4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בית ספר "יהלום" מעלות</w:t>
      </w:r>
      <w:r w:rsidR="002855A1" w:rsidRPr="00AF7D96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-</w:t>
      </w:r>
    </w:p>
    <w:p w:rsidR="0010039E" w:rsidRPr="00AF7D96" w:rsidRDefault="005337E4" w:rsidP="0010039E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AF7D96">
        <w:rPr>
          <w:rFonts w:asciiTheme="minorBidi" w:hAnsiTheme="minorBidi" w:cstheme="minorBidi"/>
          <w:sz w:val="22"/>
          <w:szCs w:val="22"/>
          <w:rtl/>
        </w:rPr>
        <w:t>משרת סיוע על רקע תקשורתי, 34</w:t>
      </w:r>
      <w:r w:rsidR="0010039E" w:rsidRPr="00AF7D96">
        <w:rPr>
          <w:rFonts w:asciiTheme="minorBidi" w:hAnsiTheme="minorBidi" w:cstheme="minorBidi"/>
          <w:sz w:val="22"/>
          <w:szCs w:val="22"/>
          <w:rtl/>
        </w:rPr>
        <w:t xml:space="preserve"> ש"</w:t>
      </w:r>
      <w:r w:rsidR="0010039E" w:rsidRPr="00AF7D96">
        <w:rPr>
          <w:rFonts w:asciiTheme="minorBidi" w:hAnsiTheme="minorBidi" w:cstheme="minorBidi" w:hint="cs"/>
          <w:sz w:val="22"/>
          <w:szCs w:val="22"/>
          <w:rtl/>
        </w:rPr>
        <w:t>ש</w:t>
      </w:r>
    </w:p>
    <w:p w:rsidR="00AF7D96" w:rsidRPr="00AF7D96" w:rsidRDefault="0010039E" w:rsidP="00AF7D96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F7D96">
        <w:rPr>
          <w:rFonts w:asciiTheme="minorBidi" w:hAnsiTheme="minorBidi" w:cstheme="minorBidi" w:hint="cs"/>
          <w:sz w:val="22"/>
          <w:szCs w:val="22"/>
          <w:rtl/>
        </w:rPr>
        <w:t>* ניתן לשלב במשרה זו עם משרת ליווי בהסעה לביה"ס וחזרה</w:t>
      </w:r>
    </w:p>
    <w:p w:rsidR="00AF7D96" w:rsidRPr="00AF7D96" w:rsidRDefault="005B7395" w:rsidP="00AF7D96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גן בוסתן הגליל -</w:t>
      </w:r>
      <w:r w:rsidRPr="00AF7D96">
        <w:rPr>
          <w:rFonts w:asciiTheme="minorBidi" w:hAnsiTheme="minorBidi" w:cstheme="minorBidi"/>
          <w:sz w:val="22"/>
          <w:szCs w:val="22"/>
          <w:u w:val="single"/>
          <w:rtl/>
        </w:rPr>
        <w:t xml:space="preserve">  </w:t>
      </w:r>
    </w:p>
    <w:p w:rsidR="005B7395" w:rsidRPr="00AF7D96" w:rsidRDefault="005B7395" w:rsidP="00AF7D96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AF7D96">
        <w:rPr>
          <w:rFonts w:asciiTheme="minorBidi" w:hAnsiTheme="minorBidi" w:cstheme="minorBidi"/>
          <w:sz w:val="22"/>
          <w:szCs w:val="22"/>
          <w:rtl/>
        </w:rPr>
        <w:t xml:space="preserve">משרת סיוע על רקע עיכוב התפתחותי ושפתי, 21 ש"ש  </w:t>
      </w:r>
    </w:p>
    <w:p w:rsidR="00AF7D96" w:rsidRPr="00AF7D96" w:rsidRDefault="005B7395" w:rsidP="007452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גן עין המפרץ </w:t>
      </w:r>
      <w:r w:rsidR="002855A1"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–</w:t>
      </w:r>
      <w:r w:rsidR="002855A1" w:rsidRPr="00AF7D96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(2 משרות)</w:t>
      </w:r>
    </w:p>
    <w:p w:rsidR="002855A1" w:rsidRPr="00AF7D96" w:rsidRDefault="005B7395" w:rsidP="007452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color w:val="FF0000"/>
          <w:sz w:val="22"/>
          <w:szCs w:val="22"/>
          <w:u w:val="single"/>
          <w:rtl/>
        </w:rPr>
      </w:pPr>
      <w:r w:rsidRPr="00AF7D96">
        <w:rPr>
          <w:rFonts w:asciiTheme="minorBidi" w:hAnsiTheme="minorBidi" w:cstheme="minorBidi"/>
          <w:sz w:val="22"/>
          <w:szCs w:val="22"/>
          <w:rtl/>
        </w:rPr>
        <w:t>משרת סיוע על רקע רפואי, 42 ש"ש</w:t>
      </w:r>
      <w:r w:rsidR="003855D9" w:rsidRPr="00AF7D96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="003855D9" w:rsidRPr="00AF7D96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6 ימי עבודה בשבוע</w:t>
      </w:r>
      <w:r w:rsidR="003855D9" w:rsidRPr="00AF7D96">
        <w:rPr>
          <w:rFonts w:asciiTheme="minorBidi" w:hAnsiTheme="minorBidi" w:cstheme="minorBidi" w:hint="cs"/>
          <w:b/>
          <w:bCs/>
          <w:color w:val="FF0000"/>
          <w:sz w:val="22"/>
          <w:szCs w:val="22"/>
          <w:u w:val="single"/>
          <w:rtl/>
        </w:rPr>
        <w:t>.</w:t>
      </w:r>
    </w:p>
    <w:p w:rsidR="0010039E" w:rsidRPr="00AF7D96" w:rsidRDefault="0010039E" w:rsidP="00745281">
      <w:pPr>
        <w:pStyle w:val="a3"/>
        <w:tabs>
          <w:tab w:val="left" w:pos="720"/>
        </w:tabs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AF7D96">
        <w:rPr>
          <w:rFonts w:asciiTheme="minorBidi" w:hAnsiTheme="minorBidi" w:cstheme="minorBidi" w:hint="cs"/>
          <w:sz w:val="22"/>
          <w:szCs w:val="22"/>
          <w:rtl/>
        </w:rPr>
        <w:t xml:space="preserve">משרת סיוע על רקע תקשורתי, </w:t>
      </w:r>
      <w:r w:rsidR="003855D9" w:rsidRPr="00AF7D96">
        <w:rPr>
          <w:rFonts w:asciiTheme="minorBidi" w:hAnsiTheme="minorBidi" w:cstheme="minorBidi" w:hint="cs"/>
          <w:sz w:val="22"/>
          <w:szCs w:val="22"/>
          <w:rtl/>
        </w:rPr>
        <w:t>22</w:t>
      </w:r>
      <w:r w:rsidRPr="00AF7D96">
        <w:rPr>
          <w:rFonts w:asciiTheme="minorBidi" w:hAnsiTheme="minorBidi" w:cstheme="minorBidi" w:hint="cs"/>
          <w:sz w:val="22"/>
          <w:szCs w:val="22"/>
          <w:rtl/>
        </w:rPr>
        <w:t xml:space="preserve"> ש"ש</w:t>
      </w:r>
      <w:r w:rsidR="002855A1" w:rsidRPr="00AF7D96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3855D9" w:rsidRPr="00AF7D96" w:rsidRDefault="005B7395" w:rsidP="007452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גן שבי ציון </w:t>
      </w:r>
      <w:r w:rsidR="0010039E"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–</w:t>
      </w:r>
    </w:p>
    <w:p w:rsidR="005B7395" w:rsidRPr="00AF7D96" w:rsidRDefault="005B7395" w:rsidP="007452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F7D96">
        <w:rPr>
          <w:rFonts w:asciiTheme="minorBidi" w:hAnsiTheme="minorBidi" w:cstheme="minorBidi"/>
          <w:sz w:val="22"/>
          <w:szCs w:val="22"/>
          <w:rtl/>
        </w:rPr>
        <w:t>משרת סיוע על רקע תקשורתי, 33 ש"ש</w:t>
      </w:r>
    </w:p>
    <w:p w:rsidR="0010039E" w:rsidRPr="00AF7D96" w:rsidRDefault="005B7395" w:rsidP="00745281">
      <w:pPr>
        <w:pStyle w:val="a3"/>
        <w:tabs>
          <w:tab w:val="left" w:pos="720"/>
        </w:tabs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גן עברון</w:t>
      </w:r>
      <w:r w:rsidR="0010039E" w:rsidRPr="00AF7D96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 w:rsidR="0010039E"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–</w:t>
      </w:r>
      <w:r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="0010039E" w:rsidRPr="00AF7D96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</w:p>
    <w:p w:rsidR="005B7395" w:rsidRPr="00AF7D96" w:rsidRDefault="005B7395" w:rsidP="007452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F7D96">
        <w:rPr>
          <w:rFonts w:asciiTheme="minorBidi" w:hAnsiTheme="minorBidi" w:cstheme="minorBidi"/>
          <w:sz w:val="22"/>
          <w:szCs w:val="22"/>
          <w:rtl/>
        </w:rPr>
        <w:t>משרת סיוע על רקע רפואי, 34 ש"ש</w:t>
      </w:r>
      <w:r w:rsidR="003855D9" w:rsidRPr="00AF7D96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, 6 ימים עבודה בשבוע. </w:t>
      </w:r>
    </w:p>
    <w:p w:rsidR="005B7395" w:rsidRDefault="005B7395" w:rsidP="007452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F7D9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גן סער- </w:t>
      </w:r>
      <w:r w:rsidRPr="00AF7D96">
        <w:rPr>
          <w:rFonts w:asciiTheme="minorBidi" w:hAnsiTheme="minorBidi" w:cstheme="minorBidi"/>
          <w:sz w:val="22"/>
          <w:szCs w:val="22"/>
          <w:rtl/>
        </w:rPr>
        <w:t>משרת סיוע על רקע תקשורתי, 21 ש"ש</w:t>
      </w:r>
    </w:p>
    <w:p w:rsidR="00DC442D" w:rsidRDefault="00DC442D" w:rsidP="007452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DC442D" w:rsidRDefault="00DC442D" w:rsidP="007452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DC442D" w:rsidRDefault="00DC442D" w:rsidP="007452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DC442D" w:rsidRDefault="00DC442D" w:rsidP="007452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DC442D" w:rsidRPr="00AF7D96" w:rsidRDefault="00DC442D" w:rsidP="007452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78598F" w:rsidRPr="002855A1" w:rsidRDefault="0078598F" w:rsidP="007452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2855A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lastRenderedPageBreak/>
        <w:t>תיאור העיסוק :</w:t>
      </w:r>
    </w:p>
    <w:p w:rsidR="0078598F" w:rsidRPr="002855A1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u w:val="single"/>
          <w:rtl/>
        </w:rPr>
      </w:pPr>
      <w:r w:rsidRPr="002855A1">
        <w:rPr>
          <w:rFonts w:asciiTheme="minorBidi" w:hAnsiTheme="minorBidi" w:cstheme="minorBidi"/>
          <w:sz w:val="22"/>
          <w:szCs w:val="22"/>
          <w:u w:val="single"/>
          <w:rtl/>
        </w:rPr>
        <w:t xml:space="preserve">סיוע צמוד לילדים בעלי צרכים מיוחדים : </w:t>
      </w:r>
    </w:p>
    <w:p w:rsidR="0078598F" w:rsidRPr="002855A1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2855A1">
        <w:rPr>
          <w:rFonts w:asciiTheme="minorBidi" w:hAnsiTheme="minorBidi" w:cstheme="minorBidi"/>
          <w:sz w:val="22"/>
          <w:szCs w:val="22"/>
          <w:rtl/>
        </w:rPr>
        <w:t xml:space="preserve">* יכולת למתן סיוע, תיווך והגשת עזרה לימודית, ליווי והשגחה. </w:t>
      </w:r>
    </w:p>
    <w:p w:rsidR="0078598F" w:rsidRPr="002855A1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2855A1">
        <w:rPr>
          <w:rFonts w:asciiTheme="minorBidi" w:hAnsiTheme="minorBidi" w:cstheme="minorBidi"/>
          <w:sz w:val="22"/>
          <w:szCs w:val="22"/>
          <w:rtl/>
        </w:rPr>
        <w:t>* יכולת לפיתוח מיומנויות של התארגנות לקראת משימות לימודיות.</w:t>
      </w:r>
    </w:p>
    <w:p w:rsidR="0078598F" w:rsidRPr="002855A1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2855A1">
        <w:rPr>
          <w:rFonts w:asciiTheme="minorBidi" w:hAnsiTheme="minorBidi" w:cstheme="minorBidi"/>
          <w:sz w:val="22"/>
          <w:szCs w:val="22"/>
          <w:rtl/>
        </w:rPr>
        <w:t xml:space="preserve">* יכולת להוות דמות סמכותית ומיציבת גבולות. </w:t>
      </w:r>
    </w:p>
    <w:p w:rsidR="0078598F" w:rsidRPr="002855A1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2855A1">
        <w:rPr>
          <w:rFonts w:asciiTheme="minorBidi" w:hAnsiTheme="minorBidi" w:cstheme="minorBidi"/>
          <w:sz w:val="22"/>
          <w:szCs w:val="22"/>
          <w:rtl/>
        </w:rPr>
        <w:t xml:space="preserve">* יכולת למתן ליווי והשגחה בעת הפסקות ופעילות בלתי פורמלית בבית הספר.  </w:t>
      </w:r>
    </w:p>
    <w:p w:rsidR="0078598F" w:rsidRPr="002855A1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2855A1">
        <w:rPr>
          <w:rFonts w:asciiTheme="minorBidi" w:hAnsiTheme="minorBidi" w:cstheme="minorBidi"/>
          <w:sz w:val="22"/>
          <w:szCs w:val="22"/>
          <w:rtl/>
        </w:rPr>
        <w:t xml:space="preserve">* בריאות תקינה, כושר גופני ויכולת לעבודה פיזית. </w:t>
      </w:r>
    </w:p>
    <w:p w:rsidR="0078598F" w:rsidRPr="002855A1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2855A1">
        <w:rPr>
          <w:rFonts w:asciiTheme="minorBidi" w:hAnsiTheme="minorBidi" w:cstheme="minorBidi"/>
          <w:sz w:val="22"/>
          <w:szCs w:val="22"/>
          <w:rtl/>
        </w:rPr>
        <w:t xml:space="preserve">* כושר למידה ונכונות לקבלת הדרכה מקצועית </w:t>
      </w:r>
    </w:p>
    <w:p w:rsidR="00AD1F75" w:rsidRPr="002855A1" w:rsidRDefault="0078598F" w:rsidP="007D59E5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2855A1">
        <w:rPr>
          <w:rFonts w:asciiTheme="minorBidi" w:hAnsiTheme="minorBidi" w:cstheme="minorBidi"/>
          <w:sz w:val="22"/>
          <w:szCs w:val="22"/>
          <w:rtl/>
        </w:rPr>
        <w:t>* בשלות להתמודדות עם מצבים מורכבים.</w:t>
      </w:r>
    </w:p>
    <w:p w:rsidR="00360E5B" w:rsidRPr="005B7395" w:rsidRDefault="00360E5B" w:rsidP="0078598F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78598F" w:rsidRPr="005B7395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5B7395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דרישות התפקיד : </w:t>
      </w:r>
    </w:p>
    <w:p w:rsidR="0078598F" w:rsidRPr="005B7395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5B7395">
        <w:rPr>
          <w:rFonts w:asciiTheme="minorBidi" w:hAnsiTheme="minorBidi" w:cstheme="minorBidi"/>
          <w:szCs w:val="24"/>
          <w:rtl/>
        </w:rPr>
        <w:t xml:space="preserve">*  בוגר/ת 12 שנות לימוד– </w:t>
      </w:r>
      <w:r w:rsidRPr="005B7395">
        <w:rPr>
          <w:rFonts w:asciiTheme="minorBidi" w:hAnsiTheme="minorBidi" w:cstheme="minorBidi"/>
          <w:b/>
          <w:bCs/>
          <w:szCs w:val="24"/>
          <w:u w:val="single"/>
          <w:rtl/>
        </w:rPr>
        <w:t>חובה ! יש לצרף העתק התעודה לקורות החיים</w:t>
      </w:r>
      <w:r w:rsidR="00AD1F75" w:rsidRPr="005B7395">
        <w:rPr>
          <w:rFonts w:asciiTheme="minorBidi" w:hAnsiTheme="minorBidi" w:cstheme="minorBidi"/>
          <w:b/>
          <w:bCs/>
          <w:szCs w:val="24"/>
          <w:u w:val="single"/>
          <w:rtl/>
        </w:rPr>
        <w:t>.</w:t>
      </w:r>
      <w:r w:rsidRPr="005B7395">
        <w:rPr>
          <w:rFonts w:asciiTheme="minorBidi" w:hAnsiTheme="minorBidi" w:cstheme="minorBidi"/>
          <w:szCs w:val="24"/>
          <w:rtl/>
        </w:rPr>
        <w:t xml:space="preserve"> </w:t>
      </w:r>
    </w:p>
    <w:p w:rsidR="0078598F" w:rsidRPr="005B7395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5B7395">
        <w:rPr>
          <w:rFonts w:asciiTheme="minorBidi" w:hAnsiTheme="minorBidi" w:cstheme="minorBidi"/>
          <w:szCs w:val="24"/>
          <w:rtl/>
        </w:rPr>
        <w:t xml:space="preserve">* סיום קורס עזרה ראשונה, או נכונות להשלים קורס כנ"ל טרם הכניסה לעבודה. </w:t>
      </w:r>
      <w:r w:rsidRPr="005B7395">
        <w:rPr>
          <w:rFonts w:asciiTheme="minorBidi" w:hAnsiTheme="minorBidi" w:cstheme="minorBidi"/>
          <w:b/>
          <w:bCs/>
          <w:szCs w:val="24"/>
          <w:u w:val="single"/>
          <w:rtl/>
        </w:rPr>
        <w:t>יש לצרף את העתק התעודה</w:t>
      </w:r>
      <w:r w:rsidR="001E265F" w:rsidRPr="005B7395">
        <w:rPr>
          <w:rFonts w:asciiTheme="minorBidi" w:hAnsiTheme="minorBidi" w:cstheme="minorBidi"/>
          <w:b/>
          <w:bCs/>
          <w:szCs w:val="24"/>
          <w:u w:val="single"/>
          <w:rtl/>
        </w:rPr>
        <w:t>.</w:t>
      </w:r>
      <w:r w:rsidRPr="005B7395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</w:t>
      </w:r>
    </w:p>
    <w:p w:rsidR="0078598F" w:rsidRPr="005B7395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5B7395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* התחייבות לעבודה סדירה ומלאה בימי הפעילות והתחייבות להשלמת שנת עבודה שלמה לפחות. </w:t>
      </w:r>
    </w:p>
    <w:p w:rsidR="0078598F" w:rsidRPr="005B7395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5B7395">
        <w:rPr>
          <w:rFonts w:asciiTheme="minorBidi" w:hAnsiTheme="minorBidi" w:cstheme="minorBidi"/>
          <w:szCs w:val="24"/>
          <w:rtl/>
        </w:rPr>
        <w:t xml:space="preserve">* יתרון לבעלי ניסיון רלוונטי בעבודה עם ילדים בעלי צרכים מיוחדים. </w:t>
      </w:r>
    </w:p>
    <w:p w:rsidR="0078598F" w:rsidRPr="005B7395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5B7395">
        <w:rPr>
          <w:rFonts w:asciiTheme="minorBidi" w:hAnsiTheme="minorBidi" w:cstheme="minorBidi"/>
          <w:szCs w:val="24"/>
          <w:rtl/>
        </w:rPr>
        <w:t>*  כושר למידה ונכונות לקבלת הדרכה מקצועית .</w:t>
      </w:r>
    </w:p>
    <w:p w:rsidR="0078598F" w:rsidRPr="005B7395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5B7395">
        <w:rPr>
          <w:rFonts w:asciiTheme="minorBidi" w:hAnsiTheme="minorBidi" w:cstheme="minorBidi"/>
          <w:szCs w:val="24"/>
          <w:rtl/>
        </w:rPr>
        <w:t xml:space="preserve">*  יכולת ליצירת קשר אישי טוב עם הילדים וההורים. </w:t>
      </w:r>
    </w:p>
    <w:p w:rsidR="0078598F" w:rsidRPr="005B7395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5B7395">
        <w:rPr>
          <w:rFonts w:asciiTheme="minorBidi" w:hAnsiTheme="minorBidi" w:cstheme="minorBidi"/>
          <w:szCs w:val="24"/>
          <w:rtl/>
        </w:rPr>
        <w:t>* יכולת עבודה בצוות.</w:t>
      </w:r>
    </w:p>
    <w:p w:rsidR="0078598F" w:rsidRPr="005B7395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5B7395">
        <w:rPr>
          <w:rFonts w:asciiTheme="minorBidi" w:hAnsiTheme="minorBidi" w:cstheme="minorBidi"/>
          <w:szCs w:val="24"/>
          <w:rtl/>
        </w:rPr>
        <w:t>* סבלנות רבה, יכולת הקשבה ולמידה.</w:t>
      </w:r>
    </w:p>
    <w:p w:rsidR="0078598F" w:rsidRPr="005B7395" w:rsidRDefault="0078598F" w:rsidP="00817BCD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Cs w:val="24"/>
          <w:rtl/>
        </w:rPr>
      </w:pPr>
      <w:r w:rsidRPr="005B7395">
        <w:rPr>
          <w:rFonts w:asciiTheme="minorBidi" w:hAnsiTheme="minorBidi" w:cstheme="minorBidi"/>
          <w:szCs w:val="24"/>
          <w:rtl/>
        </w:rPr>
        <w:t>*  יכולת להצגת אישור ממשטרת ישראל בגין העדר הרשעה בעבירות מין (בהתאם לחוק).</w:t>
      </w:r>
      <w:r w:rsidRPr="005B7395">
        <w:rPr>
          <w:rFonts w:asciiTheme="minorBidi" w:hAnsiTheme="minorBidi" w:cstheme="minorBidi"/>
          <w:b/>
          <w:bCs/>
          <w:szCs w:val="24"/>
          <w:rtl/>
        </w:rPr>
        <w:t xml:space="preserve">                                                </w:t>
      </w:r>
    </w:p>
    <w:p w:rsidR="0022224A" w:rsidRPr="005B7395" w:rsidRDefault="0022224A" w:rsidP="00817BCD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Cs w:val="24"/>
          <w:rtl/>
        </w:rPr>
      </w:pPr>
    </w:p>
    <w:p w:rsidR="00DC442D" w:rsidRDefault="0078598F" w:rsidP="00DC442D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bookmarkStart w:id="0" w:name="_GoBack"/>
      <w:r w:rsidRPr="005B7395">
        <w:rPr>
          <w:rFonts w:asciiTheme="minorBidi" w:hAnsiTheme="minorBidi" w:cstheme="minorBidi"/>
          <w:szCs w:val="24"/>
          <w:rtl/>
        </w:rPr>
        <w:t xml:space="preserve">לצפייה במכרז המפורט ניתן להיכנס לאתר מועצה אזורית מטה אשר – מכרזים. קורות חיים ניתן להעביר לפקס 153503378159 או  באמצעות המייל : </w:t>
      </w:r>
      <w:hyperlink r:id="rId8" w:history="1">
        <w:r w:rsidR="0022224A" w:rsidRPr="005B7395">
          <w:rPr>
            <w:rStyle w:val="Hyperlink"/>
            <w:rFonts w:asciiTheme="minorBidi" w:hAnsiTheme="minorBidi" w:cstheme="minorBidi"/>
            <w:szCs w:val="24"/>
          </w:rPr>
          <w:t>michrazim@mta.org.il</w:t>
        </w:r>
      </w:hyperlink>
      <w:r w:rsidR="0022224A" w:rsidRPr="005B7395">
        <w:rPr>
          <w:rFonts w:asciiTheme="minorBidi" w:hAnsiTheme="minorBidi" w:cstheme="minorBidi"/>
          <w:szCs w:val="24"/>
          <w:rtl/>
        </w:rPr>
        <w:t xml:space="preserve">, </w:t>
      </w:r>
    </w:p>
    <w:p w:rsidR="0078598F" w:rsidRPr="005B7395" w:rsidRDefault="0022224A" w:rsidP="00DC442D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5B7395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עד  לתאריך -  </w:t>
      </w:r>
      <w:r w:rsidR="00DC442D">
        <w:rPr>
          <w:rFonts w:asciiTheme="minorBidi" w:hAnsiTheme="minorBidi" w:cstheme="minorBidi" w:hint="cs"/>
          <w:b/>
          <w:bCs/>
          <w:szCs w:val="24"/>
          <w:u w:val="single"/>
          <w:rtl/>
        </w:rPr>
        <w:t>21/9/2020</w:t>
      </w:r>
      <w:r w:rsidR="002855A1">
        <w:rPr>
          <w:rFonts w:asciiTheme="minorBidi" w:hAnsiTheme="minorBidi" w:cstheme="minorBidi" w:hint="cs"/>
          <w:b/>
          <w:bCs/>
          <w:szCs w:val="24"/>
          <w:u w:val="single"/>
          <w:rtl/>
        </w:rPr>
        <w:t>.</w:t>
      </w:r>
    </w:p>
    <w:p w:rsidR="0078598F" w:rsidRPr="005B7395" w:rsidRDefault="0078598F" w:rsidP="0078598F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5B7395">
        <w:rPr>
          <w:rFonts w:asciiTheme="minorBidi" w:hAnsiTheme="minorBidi" w:cstheme="minorBidi"/>
          <w:szCs w:val="24"/>
          <w:rtl/>
        </w:rPr>
        <w:t>מועמדים מתאימים בלבד יוזמנו לוועדת הקבלה</w:t>
      </w:r>
      <w:bookmarkEnd w:id="0"/>
    </w:p>
    <w:p w:rsidR="0078598F" w:rsidRPr="005B7395" w:rsidRDefault="0078598F" w:rsidP="0078598F">
      <w:pPr>
        <w:pStyle w:val="a3"/>
        <w:tabs>
          <w:tab w:val="left" w:pos="720"/>
        </w:tabs>
        <w:ind w:firstLine="4734"/>
        <w:rPr>
          <w:rFonts w:asciiTheme="minorBidi" w:hAnsiTheme="minorBidi" w:cstheme="minorBidi"/>
          <w:szCs w:val="24"/>
          <w:rtl/>
        </w:rPr>
      </w:pPr>
      <w:r w:rsidRPr="005B7395">
        <w:rPr>
          <w:rFonts w:asciiTheme="minorBidi" w:hAnsiTheme="minorBidi" w:cstheme="minorBidi"/>
          <w:szCs w:val="24"/>
          <w:rtl/>
        </w:rPr>
        <w:t>משה דוידוביץ</w:t>
      </w:r>
    </w:p>
    <w:p w:rsidR="00A02DA2" w:rsidRPr="005B7395" w:rsidRDefault="003D6977" w:rsidP="003D6977">
      <w:pPr>
        <w:pStyle w:val="a3"/>
        <w:tabs>
          <w:tab w:val="left" w:pos="720"/>
        </w:tabs>
        <w:ind w:firstLine="4734"/>
        <w:rPr>
          <w:rFonts w:asciiTheme="minorBidi" w:hAnsiTheme="minorBidi" w:cstheme="minorBidi"/>
          <w:szCs w:val="24"/>
        </w:rPr>
      </w:pPr>
      <w:r w:rsidRPr="005B7395">
        <w:rPr>
          <w:rFonts w:asciiTheme="minorBidi" w:hAnsiTheme="minorBidi" w:cstheme="minorBidi"/>
          <w:szCs w:val="24"/>
          <w:rtl/>
        </w:rPr>
        <w:t>ראש המועצה</w:t>
      </w:r>
    </w:p>
    <w:sectPr w:rsidR="00A02DA2" w:rsidRPr="005B7395" w:rsidSect="00A02DA2">
      <w:headerReference w:type="default" r:id="rId9"/>
      <w:footerReference w:type="default" r:id="rId10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F3" w:rsidRDefault="00B47AF3" w:rsidP="00A25C65">
      <w:r>
        <w:separator/>
      </w:r>
    </w:p>
  </w:endnote>
  <w:endnote w:type="continuationSeparator" w:id="0">
    <w:p w:rsidR="00B47AF3" w:rsidRDefault="00B47AF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F3" w:rsidRDefault="00B47AF3" w:rsidP="00A25C65">
      <w:r>
        <w:separator/>
      </w:r>
    </w:p>
  </w:footnote>
  <w:footnote w:type="continuationSeparator" w:id="0">
    <w:p w:rsidR="00B47AF3" w:rsidRDefault="00B47AF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B47AF3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E8F"/>
    <w:multiLevelType w:val="hybridMultilevel"/>
    <w:tmpl w:val="697ADBE6"/>
    <w:lvl w:ilvl="0" w:tplc="CE9491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1139"/>
    <w:multiLevelType w:val="hybridMultilevel"/>
    <w:tmpl w:val="C6ECF0D0"/>
    <w:lvl w:ilvl="0" w:tplc="70F043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85291"/>
    <w:multiLevelType w:val="hybridMultilevel"/>
    <w:tmpl w:val="14323D4E"/>
    <w:lvl w:ilvl="0" w:tplc="B11E74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446A9"/>
    <w:multiLevelType w:val="hybridMultilevel"/>
    <w:tmpl w:val="BFCA29C2"/>
    <w:lvl w:ilvl="0" w:tplc="29A0355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317BE"/>
    <w:multiLevelType w:val="hybridMultilevel"/>
    <w:tmpl w:val="72C0B218"/>
    <w:lvl w:ilvl="0" w:tplc="3216D9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318FC"/>
    <w:multiLevelType w:val="hybridMultilevel"/>
    <w:tmpl w:val="43D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87"/>
    <w:rsid w:val="00036433"/>
    <w:rsid w:val="000A1348"/>
    <w:rsid w:val="000C68A9"/>
    <w:rsid w:val="000E379A"/>
    <w:rsid w:val="0010039E"/>
    <w:rsid w:val="0013400A"/>
    <w:rsid w:val="001412E6"/>
    <w:rsid w:val="00146A36"/>
    <w:rsid w:val="00157C32"/>
    <w:rsid w:val="001D4EEB"/>
    <w:rsid w:val="001D6C45"/>
    <w:rsid w:val="001E265F"/>
    <w:rsid w:val="001E5512"/>
    <w:rsid w:val="001F3DBE"/>
    <w:rsid w:val="0020776F"/>
    <w:rsid w:val="00213C5C"/>
    <w:rsid w:val="0022224A"/>
    <w:rsid w:val="00257556"/>
    <w:rsid w:val="002846CC"/>
    <w:rsid w:val="002855A1"/>
    <w:rsid w:val="002C3FCE"/>
    <w:rsid w:val="003128E2"/>
    <w:rsid w:val="00360E5B"/>
    <w:rsid w:val="003638FA"/>
    <w:rsid w:val="003855D9"/>
    <w:rsid w:val="00397096"/>
    <w:rsid w:val="003D6977"/>
    <w:rsid w:val="003F05E7"/>
    <w:rsid w:val="00406D63"/>
    <w:rsid w:val="00462CFF"/>
    <w:rsid w:val="00462D10"/>
    <w:rsid w:val="00464B8E"/>
    <w:rsid w:val="0048136F"/>
    <w:rsid w:val="00485A44"/>
    <w:rsid w:val="004A3F0C"/>
    <w:rsid w:val="0051087B"/>
    <w:rsid w:val="005337E4"/>
    <w:rsid w:val="00551004"/>
    <w:rsid w:val="00551099"/>
    <w:rsid w:val="0055136A"/>
    <w:rsid w:val="005547F9"/>
    <w:rsid w:val="00595C3A"/>
    <w:rsid w:val="005B7395"/>
    <w:rsid w:val="00643F64"/>
    <w:rsid w:val="0066029B"/>
    <w:rsid w:val="00675A8F"/>
    <w:rsid w:val="00690462"/>
    <w:rsid w:val="006C4D21"/>
    <w:rsid w:val="006F10A9"/>
    <w:rsid w:val="00742E68"/>
    <w:rsid w:val="00745281"/>
    <w:rsid w:val="0078598F"/>
    <w:rsid w:val="007D59E5"/>
    <w:rsid w:val="007D6662"/>
    <w:rsid w:val="007F6CE0"/>
    <w:rsid w:val="00817BCD"/>
    <w:rsid w:val="008654DE"/>
    <w:rsid w:val="008A4435"/>
    <w:rsid w:val="008F463E"/>
    <w:rsid w:val="0090190F"/>
    <w:rsid w:val="00927654"/>
    <w:rsid w:val="00930ECC"/>
    <w:rsid w:val="00953C8E"/>
    <w:rsid w:val="009B53DA"/>
    <w:rsid w:val="00A02DA2"/>
    <w:rsid w:val="00A25C65"/>
    <w:rsid w:val="00A37BF2"/>
    <w:rsid w:val="00A5309C"/>
    <w:rsid w:val="00A639E3"/>
    <w:rsid w:val="00AD1F75"/>
    <w:rsid w:val="00AF7D96"/>
    <w:rsid w:val="00B47AF3"/>
    <w:rsid w:val="00B722D6"/>
    <w:rsid w:val="00C12C87"/>
    <w:rsid w:val="00C13895"/>
    <w:rsid w:val="00C4614D"/>
    <w:rsid w:val="00CA4C83"/>
    <w:rsid w:val="00D8610E"/>
    <w:rsid w:val="00DA2131"/>
    <w:rsid w:val="00DC442D"/>
    <w:rsid w:val="00DD7F82"/>
    <w:rsid w:val="00E63AB5"/>
    <w:rsid w:val="00EE3549"/>
    <w:rsid w:val="00F614E0"/>
    <w:rsid w:val="00F70B23"/>
    <w:rsid w:val="00FB78A6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F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  <w:style w:type="paragraph" w:customStyle="1" w:styleId="xmsolistparagraph">
    <w:name w:val="x_msolistparagraph"/>
    <w:basedOn w:val="a"/>
    <w:rsid w:val="003855D9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F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  <w:style w:type="paragraph" w:customStyle="1" w:styleId="xmsolistparagraph">
    <w:name w:val="x_msolistparagraph"/>
    <w:basedOn w:val="a"/>
    <w:rsid w:val="003855D9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razim@mta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</Template>
  <TotalTime>0</TotalTime>
  <Pages>2</Pages>
  <Words>480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הארכה מעודכן בתי ספר וגנים</vt:lpstr>
    </vt:vector>
  </TitlesOfParts>
  <Company>מטה אשר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הארכה מעודכן בתי ספר וגנים</dc:title>
  <dc:creator>hr_3</dc:creator>
  <cp:lastModifiedBy>Amir</cp:lastModifiedBy>
  <cp:revision>2</cp:revision>
  <cp:lastPrinted>2020-08-02T07:05:00Z</cp:lastPrinted>
  <dcterms:created xsi:type="dcterms:W3CDTF">2020-09-08T08:09:00Z</dcterms:created>
  <dcterms:modified xsi:type="dcterms:W3CDTF">2020-09-08T08:09:00Z</dcterms:modified>
</cp:coreProperties>
</file>