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DFED" w14:textId="42371AFB" w:rsidR="00F2127B" w:rsidRPr="00773B46" w:rsidRDefault="00F2127B" w:rsidP="00F2127B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lang w:bidi="he-IL"/>
        </w:rPr>
      </w:pPr>
      <w:r w:rsidRPr="00773B46">
        <w:rPr>
          <w:rFonts w:cs="David" w:hint="cs"/>
          <w:b/>
          <w:bCs/>
          <w:sz w:val="24"/>
          <w:szCs w:val="24"/>
          <w:u w:val="single"/>
          <w:rtl/>
          <w:lang w:bidi="he-IL"/>
        </w:rPr>
        <w:t xml:space="preserve"> </w:t>
      </w:r>
      <w:r w:rsidR="00234B84">
        <w:rPr>
          <w:rFonts w:cs="David" w:hint="cs"/>
          <w:b/>
          <w:bCs/>
          <w:sz w:val="24"/>
          <w:szCs w:val="24"/>
          <w:u w:val="single"/>
          <w:rtl/>
          <w:lang w:bidi="he-IL"/>
        </w:rPr>
        <w:t xml:space="preserve">דרוש/ה </w:t>
      </w:r>
      <w:bookmarkStart w:id="0" w:name="_GoBack"/>
      <w:bookmarkEnd w:id="0"/>
      <w:r w:rsidRPr="00773B46">
        <w:rPr>
          <w:rFonts w:cs="David" w:hint="cs"/>
          <w:b/>
          <w:bCs/>
          <w:sz w:val="24"/>
          <w:szCs w:val="24"/>
          <w:u w:val="single"/>
          <w:rtl/>
          <w:lang w:bidi="he-IL"/>
        </w:rPr>
        <w:t>מנהל</w:t>
      </w:r>
      <w:r w:rsidR="00F63C09" w:rsidRPr="00773B46">
        <w:rPr>
          <w:rFonts w:cs="David" w:hint="cs"/>
          <w:b/>
          <w:bCs/>
          <w:sz w:val="24"/>
          <w:szCs w:val="24"/>
          <w:u w:val="single"/>
          <w:rtl/>
          <w:lang w:bidi="he-IL"/>
        </w:rPr>
        <w:t>/ת</w:t>
      </w:r>
      <w:r w:rsidRPr="00773B46">
        <w:rPr>
          <w:rFonts w:cs="David" w:hint="cs"/>
          <w:b/>
          <w:bCs/>
          <w:sz w:val="24"/>
          <w:szCs w:val="24"/>
          <w:u w:val="single"/>
          <w:rtl/>
          <w:lang w:bidi="he-IL"/>
        </w:rPr>
        <w:t xml:space="preserve"> חינוך חברתי קהילתי רגבה</w:t>
      </w:r>
    </w:p>
    <w:p w14:paraId="676B4BA8" w14:textId="77777777" w:rsidR="00F2127B" w:rsidRDefault="00F2127B" w:rsidP="00F2127B">
      <w:pPr>
        <w:spacing w:line="360" w:lineRule="auto"/>
        <w:jc w:val="right"/>
        <w:rPr>
          <w:rFonts w:cs="David"/>
          <w:sz w:val="24"/>
          <w:szCs w:val="24"/>
          <w:u w:val="single"/>
          <w:rtl/>
          <w:lang w:bidi="he-IL"/>
        </w:rPr>
      </w:pPr>
      <w:r w:rsidRPr="00773B46">
        <w:rPr>
          <w:rFonts w:cs="David" w:hint="cs"/>
          <w:b/>
          <w:bCs/>
          <w:sz w:val="24"/>
          <w:szCs w:val="24"/>
          <w:u w:val="single"/>
          <w:rtl/>
          <w:lang w:bidi="he-IL"/>
        </w:rPr>
        <w:t>הגדרה כללית</w:t>
      </w:r>
      <w:r w:rsidR="00773B46">
        <w:rPr>
          <w:rFonts w:cs="David" w:hint="cs"/>
          <w:sz w:val="24"/>
          <w:szCs w:val="24"/>
          <w:u w:val="single"/>
          <w:rtl/>
          <w:lang w:bidi="he-IL"/>
        </w:rPr>
        <w:t>:</w:t>
      </w:r>
    </w:p>
    <w:p w14:paraId="1A424D97" w14:textId="77777777" w:rsidR="00F2127B" w:rsidRDefault="00F2127B" w:rsidP="00F2127B">
      <w:pPr>
        <w:pStyle w:val="a4"/>
        <w:numPr>
          <w:ilvl w:val="0"/>
          <w:numId w:val="2"/>
        </w:numPr>
        <w:bidi/>
        <w:spacing w:line="360" w:lineRule="auto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אחריות על מערך החינוך החברתי (הבלתי פורמלי), בישוב מילדי כיתה א' ועד י"ב.</w:t>
      </w:r>
    </w:p>
    <w:p w14:paraId="7CA7605C" w14:textId="77777777" w:rsidR="00C3415C" w:rsidRDefault="00F63C09" w:rsidP="00C3415C">
      <w:pPr>
        <w:pStyle w:val="a4"/>
        <w:numPr>
          <w:ilvl w:val="0"/>
          <w:numId w:val="2"/>
        </w:numPr>
        <w:bidi/>
        <w:spacing w:line="360" w:lineRule="auto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בניית תכנית עבודה שנתית מתוקצבת ומעקב אחר ביצועה.</w:t>
      </w:r>
    </w:p>
    <w:p w14:paraId="3C28A6B4" w14:textId="77777777" w:rsidR="00F63C09" w:rsidRDefault="00F63C09" w:rsidP="00F63C09">
      <w:pPr>
        <w:pStyle w:val="a4"/>
        <w:numPr>
          <w:ilvl w:val="0"/>
          <w:numId w:val="2"/>
        </w:numPr>
        <w:bidi/>
        <w:spacing w:line="360" w:lineRule="auto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ניהול מערך הצוות החינוכי </w:t>
      </w:r>
      <w:r w:rsidR="00465153">
        <w:rPr>
          <w:rFonts w:cs="David" w:hint="cs"/>
          <w:sz w:val="24"/>
          <w:szCs w:val="24"/>
          <w:rtl/>
          <w:lang w:bidi="he-IL"/>
        </w:rPr>
        <w:t xml:space="preserve">לרבות מדריכי </w:t>
      </w:r>
      <w:proofErr w:type="spellStart"/>
      <w:r w:rsidR="00465153">
        <w:rPr>
          <w:rFonts w:cs="David" w:hint="cs"/>
          <w:sz w:val="24"/>
          <w:szCs w:val="24"/>
          <w:rtl/>
          <w:lang w:bidi="he-IL"/>
        </w:rPr>
        <w:t>ש"ש</w:t>
      </w:r>
      <w:proofErr w:type="spellEnd"/>
      <w:r w:rsidR="00465153">
        <w:rPr>
          <w:rFonts w:cs="David" w:hint="cs"/>
          <w:sz w:val="24"/>
          <w:szCs w:val="24"/>
          <w:rtl/>
          <w:lang w:bidi="he-IL"/>
        </w:rPr>
        <w:t xml:space="preserve"> וקומונרים  </w:t>
      </w:r>
      <w:r>
        <w:rPr>
          <w:rFonts w:cs="David" w:hint="cs"/>
          <w:sz w:val="24"/>
          <w:szCs w:val="24"/>
          <w:rtl/>
          <w:lang w:bidi="he-IL"/>
        </w:rPr>
        <w:t xml:space="preserve">במרכזים לרבות גיוס צוותים, </w:t>
      </w:r>
      <w:r w:rsidR="00465153">
        <w:rPr>
          <w:rFonts w:cs="David" w:hint="cs"/>
          <w:sz w:val="24"/>
          <w:szCs w:val="24"/>
          <w:rtl/>
          <w:lang w:bidi="he-IL"/>
        </w:rPr>
        <w:t xml:space="preserve">ליווי פדגוגי, </w:t>
      </w:r>
      <w:r>
        <w:rPr>
          <w:rFonts w:cs="David" w:hint="cs"/>
          <w:sz w:val="24"/>
          <w:szCs w:val="24"/>
          <w:rtl/>
          <w:lang w:bidi="he-IL"/>
        </w:rPr>
        <w:t>שיבוצם , הכשרתם והדרכתם.</w:t>
      </w:r>
    </w:p>
    <w:p w14:paraId="7E9015D6" w14:textId="77777777" w:rsidR="00F2127B" w:rsidRPr="00C3415C" w:rsidRDefault="00C3415C" w:rsidP="00C3415C">
      <w:pPr>
        <w:pStyle w:val="a4"/>
        <w:numPr>
          <w:ilvl w:val="0"/>
          <w:numId w:val="2"/>
        </w:numPr>
        <w:bidi/>
        <w:spacing w:line="360" w:lineRule="auto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אחריות על צוות מדריכים, מבני החינוך והציוד ש</w:t>
      </w:r>
      <w:r w:rsidR="00F2127B">
        <w:rPr>
          <w:rFonts w:cs="David" w:hint="cs"/>
          <w:sz w:val="24"/>
          <w:szCs w:val="24"/>
          <w:rtl/>
          <w:lang w:bidi="he-IL"/>
        </w:rPr>
        <w:t>ל</w:t>
      </w:r>
      <w:r>
        <w:rPr>
          <w:rFonts w:cs="David" w:hint="cs"/>
          <w:sz w:val="24"/>
          <w:szCs w:val="24"/>
          <w:rtl/>
          <w:lang w:bidi="he-IL"/>
        </w:rPr>
        <w:t xml:space="preserve"> </w:t>
      </w:r>
      <w:r w:rsidR="00F2127B">
        <w:rPr>
          <w:rFonts w:cs="David" w:hint="cs"/>
          <w:sz w:val="24"/>
          <w:szCs w:val="24"/>
          <w:rtl/>
          <w:lang w:bidi="he-IL"/>
        </w:rPr>
        <w:t>כלל השכבות</w:t>
      </w:r>
      <w:r>
        <w:rPr>
          <w:rFonts w:cs="David" w:hint="cs"/>
          <w:sz w:val="24"/>
          <w:szCs w:val="24"/>
          <w:rtl/>
          <w:lang w:bidi="he-IL"/>
        </w:rPr>
        <w:t xml:space="preserve"> (א'-י"ב)</w:t>
      </w:r>
      <w:r w:rsidR="00F2127B">
        <w:rPr>
          <w:rFonts w:cs="David" w:hint="cs"/>
          <w:sz w:val="24"/>
          <w:szCs w:val="24"/>
          <w:rtl/>
          <w:lang w:bidi="he-IL"/>
        </w:rPr>
        <w:t>.</w:t>
      </w:r>
    </w:p>
    <w:p w14:paraId="78A2B9C3" w14:textId="77777777" w:rsidR="00C3415C" w:rsidRDefault="00C3415C" w:rsidP="00C3415C">
      <w:pPr>
        <w:pStyle w:val="a4"/>
        <w:numPr>
          <w:ilvl w:val="0"/>
          <w:numId w:val="2"/>
        </w:numPr>
        <w:bidi/>
        <w:spacing w:line="360" w:lineRule="auto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בנייה משותפת עם צוות ההדרכה של תוכנית חינוכית שנתית.</w:t>
      </w:r>
    </w:p>
    <w:p w14:paraId="15BD53F8" w14:textId="77777777" w:rsidR="00F2127B" w:rsidRDefault="00F2127B" w:rsidP="00F2127B">
      <w:pPr>
        <w:pStyle w:val="a4"/>
        <w:numPr>
          <w:ilvl w:val="0"/>
          <w:numId w:val="2"/>
        </w:numPr>
        <w:bidi/>
        <w:spacing w:line="360" w:lineRule="auto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עבודה מרחבית מול הקהילה.</w:t>
      </w:r>
    </w:p>
    <w:p w14:paraId="1B4B1AC0" w14:textId="77777777" w:rsidR="00CF0E32" w:rsidRDefault="00CF0E32" w:rsidP="00CF0E32">
      <w:pPr>
        <w:pStyle w:val="a4"/>
        <w:numPr>
          <w:ilvl w:val="0"/>
          <w:numId w:val="2"/>
        </w:numPr>
        <w:bidi/>
        <w:spacing w:line="360" w:lineRule="auto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ניהול פורום חינוך של נציגות הורים אחת לחודש.</w:t>
      </w:r>
    </w:p>
    <w:p w14:paraId="2B4E006F" w14:textId="77777777" w:rsidR="00F2127B" w:rsidRDefault="00F2127B" w:rsidP="00F63C09">
      <w:pPr>
        <w:pStyle w:val="a4"/>
        <w:numPr>
          <w:ilvl w:val="0"/>
          <w:numId w:val="2"/>
        </w:numPr>
        <w:bidi/>
        <w:spacing w:line="360" w:lineRule="auto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עבודה מערכתית מול הענפים השונים בישוב </w:t>
      </w:r>
      <w:r w:rsidR="00F63C09">
        <w:rPr>
          <w:rFonts w:cs="David" w:hint="cs"/>
          <w:sz w:val="24"/>
          <w:szCs w:val="24"/>
          <w:rtl/>
          <w:lang w:bidi="he-IL"/>
        </w:rPr>
        <w:t>.</w:t>
      </w:r>
    </w:p>
    <w:p w14:paraId="6A735D24" w14:textId="77777777" w:rsidR="00F2127B" w:rsidRPr="00234B84" w:rsidRDefault="00F2127B" w:rsidP="00F2127B">
      <w:pPr>
        <w:pStyle w:val="a4"/>
        <w:numPr>
          <w:ilvl w:val="0"/>
          <w:numId w:val="2"/>
        </w:numPr>
        <w:bidi/>
        <w:spacing w:line="360" w:lineRule="auto"/>
        <w:rPr>
          <w:rFonts w:cs="David"/>
          <w:sz w:val="24"/>
          <w:szCs w:val="24"/>
          <w:lang w:bidi="he-IL"/>
        </w:rPr>
      </w:pPr>
      <w:r w:rsidRPr="00234B84">
        <w:rPr>
          <w:rFonts w:cs="David" w:hint="cs"/>
          <w:sz w:val="24"/>
          <w:szCs w:val="24"/>
          <w:rtl/>
          <w:lang w:bidi="he-IL"/>
        </w:rPr>
        <w:t xml:space="preserve">קשר שוטף </w:t>
      </w:r>
      <w:r w:rsidR="00C3415C" w:rsidRPr="00234B84">
        <w:rPr>
          <w:rFonts w:cs="David" w:hint="cs"/>
          <w:sz w:val="24"/>
          <w:szCs w:val="24"/>
          <w:rtl/>
          <w:lang w:bidi="he-IL"/>
        </w:rPr>
        <w:t>מול ו</w:t>
      </w:r>
      <w:r w:rsidRPr="00234B84">
        <w:rPr>
          <w:rFonts w:cs="David" w:hint="cs"/>
          <w:sz w:val="24"/>
          <w:szCs w:val="24"/>
          <w:rtl/>
          <w:lang w:bidi="he-IL"/>
        </w:rPr>
        <w:t>עם ההורים.</w:t>
      </w:r>
      <w:r w:rsidR="00F63C09" w:rsidRPr="00234B84">
        <w:rPr>
          <w:rFonts w:cs="David" w:hint="cs"/>
          <w:sz w:val="24"/>
          <w:szCs w:val="24"/>
          <w:rtl/>
          <w:lang w:bidi="he-IL"/>
        </w:rPr>
        <w:t xml:space="preserve"> </w:t>
      </w:r>
    </w:p>
    <w:p w14:paraId="66C91E78" w14:textId="77777777" w:rsidR="00F2127B" w:rsidRDefault="00F63C09" w:rsidP="00465153">
      <w:pPr>
        <w:pStyle w:val="a4"/>
        <w:numPr>
          <w:ilvl w:val="0"/>
          <w:numId w:val="2"/>
        </w:numPr>
        <w:bidi/>
        <w:spacing w:line="360" w:lineRule="auto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בנייה והפעלה של מנגנוני עבודה משותפים עם כלל הגופים הרלוונטיים לתחום </w:t>
      </w:r>
      <w:r w:rsidR="00465153">
        <w:rPr>
          <w:rFonts w:cs="David" w:hint="cs"/>
          <w:sz w:val="24"/>
          <w:szCs w:val="24"/>
          <w:rtl/>
          <w:lang w:bidi="he-IL"/>
        </w:rPr>
        <w:t>.</w:t>
      </w:r>
    </w:p>
    <w:p w14:paraId="4CA2CD1E" w14:textId="77777777" w:rsidR="00CF0E32" w:rsidRPr="00234B84" w:rsidRDefault="00C3415C" w:rsidP="00CF0E32">
      <w:pPr>
        <w:pStyle w:val="a4"/>
        <w:numPr>
          <w:ilvl w:val="0"/>
          <w:numId w:val="2"/>
        </w:numPr>
        <w:bidi/>
        <w:spacing w:line="360" w:lineRule="auto"/>
        <w:rPr>
          <w:rFonts w:cs="David"/>
          <w:sz w:val="24"/>
          <w:szCs w:val="24"/>
          <w:rtl/>
          <w:lang w:bidi="he-IL"/>
        </w:rPr>
      </w:pPr>
      <w:r w:rsidRPr="00234B84">
        <w:rPr>
          <w:rFonts w:cs="David" w:hint="cs"/>
          <w:sz w:val="24"/>
          <w:szCs w:val="24"/>
          <w:rtl/>
          <w:lang w:bidi="he-IL"/>
        </w:rPr>
        <w:t xml:space="preserve">יזמות ותכנון תוכניות חברתיות ומסורות עם הקהילה </w:t>
      </w:r>
      <w:r w:rsidR="00234B84">
        <w:rPr>
          <w:rFonts w:cs="David" w:hint="cs"/>
          <w:sz w:val="24"/>
          <w:szCs w:val="24"/>
          <w:rtl/>
          <w:lang w:bidi="he-IL"/>
        </w:rPr>
        <w:t>.</w:t>
      </w:r>
    </w:p>
    <w:p w14:paraId="1CA3C47A" w14:textId="77777777" w:rsidR="00234B84" w:rsidRDefault="00234B84" w:rsidP="00CF0E32">
      <w:pPr>
        <w:bidi/>
        <w:spacing w:line="360" w:lineRule="auto"/>
        <w:rPr>
          <w:rFonts w:cs="David"/>
          <w:b/>
          <w:bCs/>
          <w:sz w:val="24"/>
          <w:szCs w:val="24"/>
          <w:u w:val="single"/>
          <w:rtl/>
          <w:lang w:bidi="he-IL"/>
        </w:rPr>
      </w:pPr>
    </w:p>
    <w:p w14:paraId="51B54839" w14:textId="77777777" w:rsidR="00C3415C" w:rsidRPr="00773B46" w:rsidRDefault="00CF0E32" w:rsidP="00234B84">
      <w:pPr>
        <w:bidi/>
        <w:spacing w:line="360" w:lineRule="auto"/>
        <w:rPr>
          <w:rFonts w:cs="David"/>
          <w:b/>
          <w:bCs/>
          <w:sz w:val="24"/>
          <w:szCs w:val="24"/>
          <w:u w:val="single"/>
          <w:rtl/>
          <w:lang w:bidi="he-IL"/>
        </w:rPr>
      </w:pPr>
      <w:r w:rsidRPr="00773B46">
        <w:rPr>
          <w:rFonts w:cs="David" w:hint="cs"/>
          <w:b/>
          <w:bCs/>
          <w:sz w:val="24"/>
          <w:szCs w:val="24"/>
          <w:u w:val="single"/>
          <w:rtl/>
          <w:lang w:bidi="he-IL"/>
        </w:rPr>
        <w:t>דרישות התפקיד</w:t>
      </w:r>
      <w:r w:rsidR="00773B46" w:rsidRPr="00773B46">
        <w:rPr>
          <w:rFonts w:cs="David" w:hint="cs"/>
          <w:b/>
          <w:bCs/>
          <w:sz w:val="24"/>
          <w:szCs w:val="24"/>
          <w:u w:val="single"/>
          <w:rtl/>
          <w:lang w:bidi="he-IL"/>
        </w:rPr>
        <w:t>:</w:t>
      </w:r>
    </w:p>
    <w:p w14:paraId="32A08C9F" w14:textId="77777777" w:rsidR="00CF0E32" w:rsidRDefault="00CF0E32" w:rsidP="00CF0E32">
      <w:pPr>
        <w:pStyle w:val="a4"/>
        <w:numPr>
          <w:ilvl w:val="0"/>
          <w:numId w:val="3"/>
        </w:numPr>
        <w:bidi/>
        <w:spacing w:line="360" w:lineRule="auto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השכלה אקדמית </w:t>
      </w:r>
      <w:r w:rsidR="00465153">
        <w:rPr>
          <w:rFonts w:cs="David" w:hint="cs"/>
          <w:sz w:val="24"/>
          <w:szCs w:val="24"/>
          <w:rtl/>
          <w:lang w:bidi="he-IL"/>
        </w:rPr>
        <w:t xml:space="preserve">, </w:t>
      </w:r>
      <w:r>
        <w:rPr>
          <w:rFonts w:cs="David" w:hint="cs"/>
          <w:sz w:val="24"/>
          <w:szCs w:val="24"/>
          <w:rtl/>
          <w:lang w:bidi="he-IL"/>
        </w:rPr>
        <w:t xml:space="preserve">ניסיון בחינוך </w:t>
      </w:r>
      <w:r w:rsidR="00465153">
        <w:rPr>
          <w:rFonts w:cs="David" w:hint="cs"/>
          <w:sz w:val="24"/>
          <w:szCs w:val="24"/>
          <w:rtl/>
          <w:lang w:bidi="he-IL"/>
        </w:rPr>
        <w:t xml:space="preserve">ומעבר </w:t>
      </w:r>
      <w:r w:rsidR="00F63C09">
        <w:rPr>
          <w:rFonts w:cs="David" w:hint="cs"/>
          <w:sz w:val="24"/>
          <w:szCs w:val="24"/>
          <w:rtl/>
          <w:lang w:bidi="he-IL"/>
        </w:rPr>
        <w:t xml:space="preserve">קורס אוריינטציה </w:t>
      </w:r>
      <w:r w:rsidR="00F63C09">
        <w:rPr>
          <w:rFonts w:cs="David"/>
          <w:sz w:val="24"/>
          <w:szCs w:val="24"/>
          <w:rtl/>
          <w:lang w:bidi="he-IL"/>
        </w:rPr>
        <w:t>–</w:t>
      </w:r>
      <w:r w:rsidR="00F63C09">
        <w:rPr>
          <w:rFonts w:cs="David" w:hint="cs"/>
          <w:sz w:val="24"/>
          <w:szCs w:val="24"/>
          <w:rtl/>
          <w:lang w:bidi="he-IL"/>
        </w:rPr>
        <w:t xml:space="preserve"> חובה.</w:t>
      </w:r>
    </w:p>
    <w:p w14:paraId="543F8867" w14:textId="77777777" w:rsidR="00CF0E32" w:rsidRDefault="00CF0E32" w:rsidP="00CF0E32">
      <w:pPr>
        <w:pStyle w:val="a4"/>
        <w:numPr>
          <w:ilvl w:val="0"/>
          <w:numId w:val="3"/>
        </w:numPr>
        <w:bidi/>
        <w:spacing w:line="360" w:lineRule="auto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עבודה בחצי משרה.</w:t>
      </w:r>
    </w:p>
    <w:p w14:paraId="2460ACB0" w14:textId="77777777" w:rsidR="00CF0E32" w:rsidRDefault="00CF0E32" w:rsidP="00CF0E32">
      <w:pPr>
        <w:pStyle w:val="a4"/>
        <w:numPr>
          <w:ilvl w:val="0"/>
          <w:numId w:val="3"/>
        </w:numPr>
        <w:bidi/>
        <w:spacing w:line="360" w:lineRule="auto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יכולת ניהול של צוות עובדים.</w:t>
      </w:r>
    </w:p>
    <w:p w14:paraId="2BCDAA8A" w14:textId="77777777" w:rsidR="00773B46" w:rsidRDefault="00773B46" w:rsidP="00773B46">
      <w:pPr>
        <w:pStyle w:val="a4"/>
        <w:numPr>
          <w:ilvl w:val="0"/>
          <w:numId w:val="3"/>
        </w:numPr>
        <w:bidi/>
        <w:spacing w:line="360" w:lineRule="auto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ניסיון בהובלת מנגנוני הובלה משותפים עם גורמים וארגונים בקהילה ומחוצה לה.</w:t>
      </w:r>
    </w:p>
    <w:p w14:paraId="0C14385E" w14:textId="77777777" w:rsidR="00773B46" w:rsidRDefault="00773B46" w:rsidP="00773B46">
      <w:pPr>
        <w:pStyle w:val="a4"/>
        <w:numPr>
          <w:ilvl w:val="0"/>
          <w:numId w:val="3"/>
        </w:numPr>
        <w:bidi/>
        <w:spacing w:line="360" w:lineRule="auto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תפיסת עבודה חברתית קהילתית.</w:t>
      </w:r>
    </w:p>
    <w:p w14:paraId="7EC32584" w14:textId="77777777" w:rsidR="00CF0E32" w:rsidRDefault="00CF0E32" w:rsidP="00CF0E32">
      <w:pPr>
        <w:pStyle w:val="a4"/>
        <w:numPr>
          <w:ilvl w:val="0"/>
          <w:numId w:val="3"/>
        </w:numPr>
        <w:bidi/>
        <w:spacing w:line="360" w:lineRule="auto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יכולת בעבודה תחת לחץ.</w:t>
      </w:r>
    </w:p>
    <w:p w14:paraId="1F834213" w14:textId="77777777" w:rsidR="00CF0E32" w:rsidRDefault="00CF0E32" w:rsidP="00CF0E32">
      <w:pPr>
        <w:pStyle w:val="a4"/>
        <w:numPr>
          <w:ilvl w:val="0"/>
          <w:numId w:val="3"/>
        </w:numPr>
        <w:bidi/>
        <w:spacing w:line="360" w:lineRule="auto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יכולת עבודה מערכתית.</w:t>
      </w:r>
    </w:p>
    <w:p w14:paraId="098A95F8" w14:textId="77777777" w:rsidR="00CF0E32" w:rsidRDefault="00CF0E32" w:rsidP="00CF0E32">
      <w:pPr>
        <w:pStyle w:val="a4"/>
        <w:numPr>
          <w:ilvl w:val="0"/>
          <w:numId w:val="3"/>
        </w:numPr>
        <w:bidi/>
        <w:spacing w:line="360" w:lineRule="auto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יכולות אדמיניסטרטיביו</w:t>
      </w:r>
      <w:r>
        <w:rPr>
          <w:rFonts w:cs="David" w:hint="eastAsia"/>
          <w:sz w:val="24"/>
          <w:szCs w:val="24"/>
          <w:rtl/>
          <w:lang w:bidi="he-IL"/>
        </w:rPr>
        <w:t>ת</w:t>
      </w:r>
      <w:r>
        <w:rPr>
          <w:rFonts w:cs="David" w:hint="cs"/>
          <w:sz w:val="24"/>
          <w:szCs w:val="24"/>
          <w:rtl/>
          <w:lang w:bidi="he-IL"/>
        </w:rPr>
        <w:t xml:space="preserve"> ותפעוליות גבוהות.</w:t>
      </w:r>
    </w:p>
    <w:p w14:paraId="24A7EE03" w14:textId="77777777" w:rsidR="00CF0E32" w:rsidRDefault="00CF0E32" w:rsidP="00CF0E32">
      <w:pPr>
        <w:pStyle w:val="a4"/>
        <w:numPr>
          <w:ilvl w:val="0"/>
          <w:numId w:val="3"/>
        </w:numPr>
        <w:bidi/>
        <w:spacing w:line="360" w:lineRule="auto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כריזמה, יוזמה, יצירתיות וגמישות- חובה.</w:t>
      </w:r>
    </w:p>
    <w:p w14:paraId="5962B54A" w14:textId="77777777" w:rsidR="00CF0E32" w:rsidRDefault="00CF0E32" w:rsidP="00CF0E32">
      <w:pPr>
        <w:pStyle w:val="a4"/>
        <w:numPr>
          <w:ilvl w:val="0"/>
          <w:numId w:val="3"/>
        </w:numPr>
        <w:bidi/>
        <w:spacing w:line="360" w:lineRule="auto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כושר ביטוי בע"פ ובכתב.</w:t>
      </w:r>
    </w:p>
    <w:p w14:paraId="3AD1CDAC" w14:textId="77777777" w:rsidR="00CF0E32" w:rsidRDefault="00CF0E32" w:rsidP="00CF0E32">
      <w:pPr>
        <w:pStyle w:val="a4"/>
        <w:numPr>
          <w:ilvl w:val="0"/>
          <w:numId w:val="3"/>
        </w:numPr>
        <w:bidi/>
        <w:spacing w:line="360" w:lineRule="auto"/>
        <w:rPr>
          <w:rFonts w:cs="David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ניסיון </w:t>
      </w:r>
      <w:r w:rsidR="00F63C09">
        <w:rPr>
          <w:rFonts w:cs="David" w:hint="cs"/>
          <w:sz w:val="24"/>
          <w:szCs w:val="24"/>
          <w:rtl/>
          <w:lang w:bidi="he-IL"/>
        </w:rPr>
        <w:t xml:space="preserve">ניהולי ויכולת מוכחת בתהליכי תכנון ובקרה לרבות ניהול תקציב </w:t>
      </w:r>
      <w:r w:rsidR="00F63C09">
        <w:rPr>
          <w:rFonts w:cs="David"/>
          <w:sz w:val="24"/>
          <w:szCs w:val="24"/>
          <w:rtl/>
          <w:lang w:bidi="he-IL"/>
        </w:rPr>
        <w:t>–</w:t>
      </w:r>
      <w:r w:rsidR="00F63C09">
        <w:rPr>
          <w:rFonts w:cs="David" w:hint="cs"/>
          <w:sz w:val="24"/>
          <w:szCs w:val="24"/>
          <w:rtl/>
          <w:lang w:bidi="he-IL"/>
        </w:rPr>
        <w:t xml:space="preserve"> יתרון.</w:t>
      </w:r>
    </w:p>
    <w:p w14:paraId="1DCC07A5" w14:textId="77777777" w:rsidR="00CF0E32" w:rsidRPr="00465153" w:rsidRDefault="00CF0E32" w:rsidP="00CF0E32">
      <w:pPr>
        <w:pStyle w:val="a4"/>
        <w:numPr>
          <w:ilvl w:val="0"/>
          <w:numId w:val="3"/>
        </w:numPr>
        <w:bidi/>
        <w:spacing w:line="360" w:lineRule="auto"/>
        <w:rPr>
          <w:rFonts w:cs="David"/>
          <w:sz w:val="24"/>
          <w:szCs w:val="24"/>
          <w:lang w:bidi="he-IL"/>
        </w:rPr>
      </w:pPr>
      <w:r w:rsidRPr="00465153">
        <w:rPr>
          <w:rFonts w:cs="David" w:hint="cs"/>
          <w:sz w:val="24"/>
          <w:szCs w:val="24"/>
          <w:rtl/>
          <w:lang w:bidi="he-IL"/>
        </w:rPr>
        <w:t xml:space="preserve">יכולות בתקשורת בין אישית ברמה גבוהה מאוד. </w:t>
      </w:r>
    </w:p>
    <w:p w14:paraId="374DF559" w14:textId="77777777" w:rsidR="00F63C09" w:rsidRDefault="00F63C09" w:rsidP="00465153">
      <w:pPr>
        <w:bidi/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b/>
          <w:bCs/>
          <w:sz w:val="24"/>
          <w:szCs w:val="24"/>
          <w:rtl/>
          <w:lang w:bidi="he-IL"/>
        </w:rPr>
        <w:t>היקף משרה :</w:t>
      </w:r>
      <w:r>
        <w:rPr>
          <w:rFonts w:cs="David" w:hint="cs"/>
          <w:b/>
          <w:bCs/>
          <w:sz w:val="24"/>
          <w:szCs w:val="24"/>
          <w:lang w:bidi="he-IL"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 xml:space="preserve"> 50%.</w:t>
      </w:r>
    </w:p>
    <w:p w14:paraId="44CA17D8" w14:textId="77777777" w:rsidR="00F63C09" w:rsidRDefault="00F63C09" w:rsidP="00F63C09">
      <w:pPr>
        <w:bidi/>
        <w:spacing w:line="360" w:lineRule="auto"/>
        <w:rPr>
          <w:rFonts w:cs="David"/>
          <w:sz w:val="24"/>
          <w:szCs w:val="24"/>
          <w:rtl/>
          <w:lang w:bidi="he-IL"/>
        </w:rPr>
      </w:pPr>
      <w:r w:rsidRPr="00F63C09">
        <w:rPr>
          <w:rFonts w:cs="David" w:hint="cs"/>
          <w:b/>
          <w:bCs/>
          <w:sz w:val="24"/>
          <w:szCs w:val="24"/>
          <w:rtl/>
          <w:lang w:bidi="he-IL"/>
        </w:rPr>
        <w:t>כפיפות</w:t>
      </w:r>
      <w:r>
        <w:rPr>
          <w:rFonts w:cs="David" w:hint="cs"/>
          <w:sz w:val="24"/>
          <w:szCs w:val="24"/>
          <w:rtl/>
          <w:lang w:bidi="he-IL"/>
        </w:rPr>
        <w:t xml:space="preserve"> :</w:t>
      </w:r>
      <w:r>
        <w:rPr>
          <w:rFonts w:cs="David" w:hint="cs"/>
          <w:sz w:val="24"/>
          <w:szCs w:val="24"/>
          <w:lang w:bidi="he-IL"/>
        </w:rPr>
        <w:t xml:space="preserve"> </w:t>
      </w:r>
      <w:r>
        <w:rPr>
          <w:rFonts w:cs="David" w:hint="cs"/>
          <w:sz w:val="24"/>
          <w:szCs w:val="24"/>
          <w:rtl/>
          <w:lang w:bidi="he-IL"/>
        </w:rPr>
        <w:t>מנהלת קהילה.</w:t>
      </w:r>
    </w:p>
    <w:p w14:paraId="1801A25F" w14:textId="77777777" w:rsidR="00234B84" w:rsidRDefault="00234B84" w:rsidP="00234B84">
      <w:pPr>
        <w:bidi/>
        <w:spacing w:line="360" w:lineRule="auto"/>
        <w:rPr>
          <w:rFonts w:cs="David"/>
          <w:sz w:val="24"/>
          <w:szCs w:val="24"/>
          <w:rtl/>
          <w:lang w:bidi="he-IL"/>
        </w:rPr>
      </w:pPr>
      <w:r w:rsidRPr="00234B84">
        <w:rPr>
          <w:rFonts w:cs="David" w:hint="cs"/>
          <w:b/>
          <w:bCs/>
          <w:sz w:val="24"/>
          <w:szCs w:val="24"/>
          <w:rtl/>
          <w:lang w:bidi="he-IL"/>
        </w:rPr>
        <w:t>תחילת עבודה</w:t>
      </w:r>
      <w:r>
        <w:rPr>
          <w:rFonts w:cs="David" w:hint="cs"/>
          <w:sz w:val="24"/>
          <w:szCs w:val="24"/>
          <w:rtl/>
          <w:lang w:bidi="he-IL"/>
        </w:rPr>
        <w:t>: מיידית.</w:t>
      </w:r>
    </w:p>
    <w:p w14:paraId="11BED561" w14:textId="77777777" w:rsidR="00F63C09" w:rsidRDefault="00F63C09" w:rsidP="00F63C09">
      <w:pPr>
        <w:bidi/>
        <w:spacing w:line="360" w:lineRule="auto"/>
        <w:rPr>
          <w:rFonts w:cs="David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המשרה מיועדת לגברים ונשים כאחד.</w:t>
      </w:r>
    </w:p>
    <w:p w14:paraId="610CACEC" w14:textId="77777777" w:rsidR="00F2127B" w:rsidRPr="00234B84" w:rsidRDefault="00234B84" w:rsidP="00234B84">
      <w:pPr>
        <w:bidi/>
        <w:spacing w:line="360" w:lineRule="auto"/>
        <w:jc w:val="right"/>
        <w:rPr>
          <w:rFonts w:cs="David"/>
          <w:b/>
          <w:bCs/>
          <w:sz w:val="24"/>
          <w:szCs w:val="24"/>
          <w:rtl/>
          <w:lang w:bidi="he-IL"/>
        </w:rPr>
      </w:pPr>
      <w:r w:rsidRPr="00234B84">
        <w:rPr>
          <w:rFonts w:cs="David" w:hint="cs"/>
          <w:b/>
          <w:bCs/>
          <w:sz w:val="24"/>
          <w:szCs w:val="24"/>
          <w:rtl/>
          <w:lang w:bidi="he-IL"/>
        </w:rPr>
        <w:t>לשליחת קו"ח :</w:t>
      </w:r>
      <w:r w:rsidRPr="00234B84">
        <w:rPr>
          <w:b/>
          <w:bCs/>
        </w:rPr>
        <w:t xml:space="preserve"> </w:t>
      </w:r>
      <w:r w:rsidRPr="00234B84">
        <w:rPr>
          <w:rFonts w:cs="David"/>
          <w:b/>
          <w:bCs/>
          <w:sz w:val="24"/>
          <w:szCs w:val="24"/>
          <w:lang w:bidi="he-IL"/>
        </w:rPr>
        <w:t>aviv@regba.biz</w:t>
      </w:r>
    </w:p>
    <w:sectPr w:rsidR="00F2127B" w:rsidRPr="00234B84" w:rsidSect="00234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09" w:right="1077" w:bottom="1440" w:left="1077" w:header="226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480C2" w14:textId="77777777" w:rsidR="00F6194F" w:rsidRDefault="00F6194F" w:rsidP="0043084F">
      <w:r>
        <w:separator/>
      </w:r>
    </w:p>
  </w:endnote>
  <w:endnote w:type="continuationSeparator" w:id="0">
    <w:p w14:paraId="119A3B8F" w14:textId="77777777" w:rsidR="00F6194F" w:rsidRDefault="00F6194F" w:rsidP="0043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B537" w14:textId="77777777" w:rsidR="00BB4AD3" w:rsidRDefault="00BB4AD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EFD0B" w14:textId="77777777" w:rsidR="00BB4AD3" w:rsidRDefault="00BB4AD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FD5DC" w14:textId="77777777" w:rsidR="00BB4AD3" w:rsidRDefault="00BB4A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CB55C" w14:textId="77777777" w:rsidR="00F6194F" w:rsidRDefault="00F6194F" w:rsidP="0043084F">
      <w:r>
        <w:separator/>
      </w:r>
    </w:p>
  </w:footnote>
  <w:footnote w:type="continuationSeparator" w:id="0">
    <w:p w14:paraId="3D48099E" w14:textId="77777777" w:rsidR="00F6194F" w:rsidRDefault="00F6194F" w:rsidP="00430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75521" w14:textId="77777777" w:rsidR="00BB4AD3" w:rsidRDefault="00BB4A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5EB42" w14:textId="77777777" w:rsidR="0043084F" w:rsidRDefault="007447E5">
    <w:pPr>
      <w:pStyle w:val="a7"/>
    </w:pPr>
    <w:r>
      <w:rPr>
        <w:noProof/>
        <w:lang w:bidi="he-IL"/>
      </w:rPr>
      <w:drawing>
        <wp:anchor distT="0" distB="0" distL="114300" distR="114300" simplePos="0" relativeHeight="251660288" behindDoc="1" locked="0" layoutInCell="1" allowOverlap="1" wp14:anchorId="2D2AC9DF" wp14:editId="5D8F4820">
          <wp:simplePos x="0" y="0"/>
          <wp:positionH relativeFrom="page">
            <wp:posOffset>210820</wp:posOffset>
          </wp:positionH>
          <wp:positionV relativeFrom="page">
            <wp:posOffset>196215</wp:posOffset>
          </wp:positionV>
          <wp:extent cx="7359008" cy="1339214"/>
          <wp:effectExtent l="0" t="0" r="7620" b="762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naA:Dropbox:works_valerie:regba: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59008" cy="133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6F69" w14:textId="77777777" w:rsidR="00BB4AD3" w:rsidRDefault="00BB4A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145"/>
    <w:multiLevelType w:val="hybridMultilevel"/>
    <w:tmpl w:val="A074FC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615"/>
    <w:multiLevelType w:val="hybridMultilevel"/>
    <w:tmpl w:val="7B5601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4145"/>
    <w:multiLevelType w:val="hybridMultilevel"/>
    <w:tmpl w:val="89B45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7B"/>
    <w:rsid w:val="000706A1"/>
    <w:rsid w:val="001C2F4A"/>
    <w:rsid w:val="001D71A1"/>
    <w:rsid w:val="00234B84"/>
    <w:rsid w:val="00283691"/>
    <w:rsid w:val="00305C56"/>
    <w:rsid w:val="0043084F"/>
    <w:rsid w:val="00465153"/>
    <w:rsid w:val="005A7102"/>
    <w:rsid w:val="007447E5"/>
    <w:rsid w:val="00773B46"/>
    <w:rsid w:val="0081059B"/>
    <w:rsid w:val="00BB4AD3"/>
    <w:rsid w:val="00BC7A00"/>
    <w:rsid w:val="00BE759E"/>
    <w:rsid w:val="00C3415C"/>
    <w:rsid w:val="00CF0E32"/>
    <w:rsid w:val="00D00D6A"/>
    <w:rsid w:val="00D2403A"/>
    <w:rsid w:val="00E3339F"/>
    <w:rsid w:val="00F2127B"/>
    <w:rsid w:val="00F6194F"/>
    <w:rsid w:val="00F63C09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CCEE4D7"/>
  <w15:docId w15:val="{220BE53C-0123-4C71-B669-8294BC65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73"/>
      <w:szCs w:val="7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3084F"/>
    <w:rPr>
      <w:rFonts w:ascii="Lucida Grande" w:hAnsi="Lucida Grande" w:cs="Lucida Grande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43084F"/>
    <w:rPr>
      <w:rFonts w:ascii="Lucida Grande" w:eastAsia="Arial" w:hAnsi="Lucida Grande" w:cs="Lucida Grande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084F"/>
    <w:pPr>
      <w:tabs>
        <w:tab w:val="center" w:pos="4320"/>
        <w:tab w:val="right" w:pos="8640"/>
      </w:tabs>
    </w:pPr>
  </w:style>
  <w:style w:type="character" w:customStyle="1" w:styleId="a8">
    <w:name w:val="כותרת עליונה תו"/>
    <w:basedOn w:val="a0"/>
    <w:link w:val="a7"/>
    <w:uiPriority w:val="99"/>
    <w:rsid w:val="0043084F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43084F"/>
    <w:pPr>
      <w:tabs>
        <w:tab w:val="center" w:pos="4320"/>
        <w:tab w:val="right" w:pos="8640"/>
      </w:tabs>
    </w:pPr>
  </w:style>
  <w:style w:type="character" w:customStyle="1" w:styleId="aa">
    <w:name w:val="כותרת תחתונה תו"/>
    <w:basedOn w:val="a0"/>
    <w:link w:val="a9"/>
    <w:uiPriority w:val="99"/>
    <w:rsid w:val="0043084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er\Desktop\&#1511;&#1512;&#1503;\&#1500;&#1493;&#1490;&#1493;%20&#1512;&#1490;&#1489;&#1492;%20&#1493;&#1495;&#1497;&#1504;&#1493;&#1498;\&#1500;&#1493;&#1490;&#1493;%20&#1512;&#1490;&#1489;&#1492;%20&#1495;&#1491;&#151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77C4D2-BE32-4440-8359-FE74BF60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רגבה חדש</Template>
  <TotalTime>1</TotalTime>
  <Pages>1</Pages>
  <Words>212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a4ver2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a4ver2</dc:title>
  <dc:creator>Ofer</dc:creator>
  <cp:lastModifiedBy>ramit shaul</cp:lastModifiedBy>
  <cp:revision>3</cp:revision>
  <cp:lastPrinted>2019-08-13T11:50:00Z</cp:lastPrinted>
  <dcterms:created xsi:type="dcterms:W3CDTF">2019-08-13T11:51:00Z</dcterms:created>
  <dcterms:modified xsi:type="dcterms:W3CDTF">2019-08-13T11:51:00Z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2017-05-16T00:00:00Z</vt:filetime>
  </property>
</Properties>
</file>